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88" w:rsidRPr="00862177" w:rsidRDefault="00153488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488" w:rsidRPr="00862177" w:rsidRDefault="00153488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53488" w:rsidRPr="00862177" w:rsidRDefault="00153488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488" w:rsidRPr="00D86155" w:rsidRDefault="00153488" w:rsidP="00CE2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проверки по внутреннему муниципальному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финансовому контролю в отношении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казенного учреждения</w:t>
      </w:r>
      <w:r w:rsidRPr="00D8615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Централизованная бухгалтерия администрации</w:t>
      </w:r>
      <w:r w:rsidRPr="00D86155">
        <w:rPr>
          <w:rFonts w:ascii="Times New Roman" w:hAnsi="Times New Roman" w:cs="Times New Roman"/>
          <w:b/>
          <w:bCs/>
          <w:sz w:val="28"/>
          <w:szCs w:val="28"/>
        </w:rPr>
        <w:t xml:space="preserve"> Школьненского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D8615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Белореченского района</w:t>
      </w:r>
    </w:p>
    <w:p w:rsidR="00153488" w:rsidRPr="00862177" w:rsidRDefault="00153488" w:rsidP="00CE20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6"/>
        <w:gridCol w:w="4928"/>
      </w:tblGrid>
      <w:tr w:rsidR="00153488" w:rsidRPr="001B1B40">
        <w:tc>
          <w:tcPr>
            <w:tcW w:w="4926" w:type="dxa"/>
          </w:tcPr>
          <w:p w:rsidR="00153488" w:rsidRPr="001B1B40" w:rsidRDefault="00153488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1B1B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1B40">
              <w:rPr>
                <w:rFonts w:ascii="Times New Roman" w:hAnsi="Times New Roman" w:cs="Times New Roman"/>
                <w:sz w:val="28"/>
                <w:szCs w:val="28"/>
              </w:rPr>
              <w:t xml:space="preserve">года  </w:t>
            </w:r>
          </w:p>
        </w:tc>
        <w:tc>
          <w:tcPr>
            <w:tcW w:w="4928" w:type="dxa"/>
          </w:tcPr>
          <w:p w:rsidR="00153488" w:rsidRPr="001B1B40" w:rsidRDefault="00153488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B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B1B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Школьное</w:t>
            </w:r>
          </w:p>
          <w:p w:rsidR="00153488" w:rsidRPr="001B1B40" w:rsidRDefault="00153488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488" w:rsidRDefault="00153488" w:rsidP="00D46221">
      <w:pPr>
        <w:spacing w:after="0" w:line="240" w:lineRule="auto"/>
        <w:ind w:firstLine="1080"/>
        <w:jc w:val="both"/>
        <w:rPr>
          <w:sz w:val="26"/>
          <w:szCs w:val="26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D86155">
        <w:rPr>
          <w:rFonts w:ascii="Times New Roman" w:hAnsi="Times New Roman" w:cs="Times New Roman"/>
          <w:sz w:val="28"/>
          <w:szCs w:val="28"/>
        </w:rPr>
        <w:t xml:space="preserve">администрации Школьненского сельского поселения Белореченского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86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861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8615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№51 «</w:t>
      </w:r>
      <w:r w:rsidRPr="00C63D72">
        <w:rPr>
          <w:rFonts w:ascii="Times New Roman" w:hAnsi="Times New Roman" w:cs="Times New Roman"/>
          <w:sz w:val="28"/>
          <w:szCs w:val="28"/>
        </w:rPr>
        <w:t>«Об утверждении плана мероприятий внутреннего муници</w:t>
      </w:r>
      <w:r w:rsidRPr="00C63D72">
        <w:rPr>
          <w:rFonts w:ascii="Times New Roman" w:hAnsi="Times New Roman" w:cs="Times New Roman"/>
          <w:sz w:val="28"/>
          <w:szCs w:val="28"/>
        </w:rPr>
        <w:softHyphen/>
        <w:t>пального финансового контроля в отношении подведомственных заказчиков</w:t>
      </w:r>
      <w:r w:rsidRPr="007A42AE">
        <w:rPr>
          <w:rFonts w:ascii="Times New Roman" w:hAnsi="Times New Roman" w:cs="Times New Roman"/>
          <w:sz w:val="28"/>
          <w:szCs w:val="28"/>
        </w:rPr>
        <w:t xml:space="preserve"> администрации Школьненского сельского поселения Белореченского района на 2017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155">
        <w:rPr>
          <w:rFonts w:ascii="Times New Roman" w:hAnsi="Times New Roman" w:cs="Times New Roman"/>
          <w:sz w:val="28"/>
          <w:szCs w:val="28"/>
        </w:rPr>
        <w:t>, в целях предупреждения и выявления нарушений законодательства Российской Федерации о контрактной системе в сфере закупок товаров,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муниципальных нужд (далее - законодательство о контрактной системе в сфере закупок) проведена плановая выборочная </w:t>
      </w:r>
      <w:r w:rsidRPr="0086217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 w:rsidRPr="00862177">
        <w:rPr>
          <w:rFonts w:ascii="Times New Roman" w:hAnsi="Times New Roman" w:cs="Times New Roman"/>
          <w:sz w:val="28"/>
          <w:szCs w:val="28"/>
        </w:rPr>
        <w:t>соблюдения</w:t>
      </w:r>
      <w:r w:rsidRPr="0086217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требований законодательства о контрактной системе в сфере закупок</w:t>
      </w:r>
      <w:r w:rsidRPr="00D86155">
        <w:rPr>
          <w:color w:val="000000"/>
          <w:sz w:val="26"/>
          <w:szCs w:val="26"/>
        </w:rPr>
        <w:t xml:space="preserve"> 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«Централизованная бухгалтерия администрации Школьненского сельского поселения» Белореченского района» </w:t>
      </w:r>
      <w:r w:rsidRPr="0086217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инспекцией в составе:</w:t>
      </w:r>
      <w:r w:rsidRPr="00D46221">
        <w:rPr>
          <w:sz w:val="26"/>
          <w:szCs w:val="26"/>
        </w:rPr>
        <w:t xml:space="preserve"> </w:t>
      </w:r>
    </w:p>
    <w:p w:rsidR="00153488" w:rsidRPr="00862177" w:rsidRDefault="00153488" w:rsidP="00D4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руководителя инспекции: </w:t>
      </w:r>
    </w:p>
    <w:p w:rsidR="00153488" w:rsidRPr="00862177" w:rsidRDefault="00153488" w:rsidP="00D4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Леник Елены Валентиновны</w:t>
      </w:r>
      <w:r w:rsidRPr="008621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финансового отдела администрации Школьненского сельского поселения Белореченского района</w:t>
      </w:r>
    </w:p>
    <w:p w:rsidR="00153488" w:rsidRPr="00862177" w:rsidRDefault="00153488" w:rsidP="00A4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членов инспекции: </w:t>
      </w:r>
    </w:p>
    <w:p w:rsidR="00153488" w:rsidRDefault="00153488" w:rsidP="00A4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Борцовой Тамары Валентиновны,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общего отдела администрации Школьненского сельского поселения Белореченского района</w:t>
      </w:r>
    </w:p>
    <w:p w:rsidR="00153488" w:rsidRPr="00862177" w:rsidRDefault="00153488" w:rsidP="00A4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Петрикиной Людмилы Валентиновны</w:t>
      </w:r>
      <w:r w:rsidRPr="00862177">
        <w:rPr>
          <w:rFonts w:ascii="Times New Roman" w:hAnsi="Times New Roman" w:cs="Times New Roman"/>
          <w:sz w:val="28"/>
          <w:szCs w:val="28"/>
        </w:rPr>
        <w:t xml:space="preserve">, специалиста сектора муниципального контроля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 Школьненского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</w:p>
    <w:p w:rsidR="00153488" w:rsidRPr="00862177" w:rsidRDefault="00153488" w:rsidP="00383277">
      <w:pPr>
        <w:widowControl w:val="0"/>
        <w:tabs>
          <w:tab w:val="left" w:pos="709"/>
          <w:tab w:val="left" w:pos="8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Проверяемый период - с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3488" w:rsidRPr="00862177" w:rsidRDefault="00153488" w:rsidP="00383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Сроки проведения проверки -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3488" w:rsidRPr="00862177" w:rsidRDefault="00153488" w:rsidP="00F13516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Субъект контроля - 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155">
        <w:rPr>
          <w:rFonts w:ascii="Times New Roman" w:hAnsi="Times New Roman" w:cs="Times New Roman"/>
          <w:color w:val="000000"/>
          <w:sz w:val="28"/>
          <w:szCs w:val="28"/>
        </w:rPr>
        <w:t xml:space="preserve"> «Централизованная бухгалтерия администрации Школьненского сельского поселения» Белореченского района» </w:t>
      </w:r>
      <w:r>
        <w:rPr>
          <w:rFonts w:ascii="Times New Roman" w:hAnsi="Times New Roman" w:cs="Times New Roman"/>
          <w:sz w:val="28"/>
          <w:szCs w:val="28"/>
        </w:rPr>
        <w:t>(далее – бухгалтерия</w:t>
      </w:r>
      <w:r w:rsidRPr="00862177">
        <w:rPr>
          <w:rFonts w:ascii="Times New Roman" w:hAnsi="Times New Roman" w:cs="Times New Roman"/>
          <w:sz w:val="28"/>
          <w:szCs w:val="28"/>
        </w:rPr>
        <w:t xml:space="preserve">), </w:t>
      </w:r>
      <w:r w:rsidRPr="00862177">
        <w:rPr>
          <w:rFonts w:ascii="Times New Roman" w:hAnsi="Times New Roman" w:cs="Times New Roman"/>
          <w:sz w:val="28"/>
          <w:szCs w:val="28"/>
          <w:lang w:eastAsia="ru-RU"/>
        </w:rPr>
        <w:t>место нахождения: 35</w:t>
      </w:r>
      <w:r>
        <w:rPr>
          <w:rFonts w:ascii="Times New Roman" w:hAnsi="Times New Roman" w:cs="Times New Roman"/>
          <w:sz w:val="28"/>
          <w:szCs w:val="28"/>
          <w:lang w:eastAsia="ru-RU"/>
        </w:rPr>
        <w:t>2621</w:t>
      </w:r>
      <w:r w:rsidRPr="00862177">
        <w:rPr>
          <w:rFonts w:ascii="Times New Roman" w:hAnsi="Times New Roman" w:cs="Times New Roman"/>
          <w:sz w:val="28"/>
          <w:szCs w:val="28"/>
          <w:lang w:eastAsia="ru-RU"/>
        </w:rPr>
        <w:t>, Российская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Федерация, Краснодарский край, </w:t>
      </w:r>
      <w:r>
        <w:rPr>
          <w:rFonts w:ascii="Times New Roman" w:hAnsi="Times New Roman" w:cs="Times New Roman"/>
          <w:sz w:val="28"/>
          <w:szCs w:val="28"/>
        </w:rPr>
        <w:t>Белореченский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село Школьное</w:t>
      </w:r>
      <w:r w:rsidRPr="00862177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Советская, 7</w:t>
      </w:r>
      <w:r w:rsidRPr="00862177">
        <w:rPr>
          <w:rFonts w:ascii="Times New Roman" w:hAnsi="Times New Roman" w:cs="Times New Roman"/>
          <w:sz w:val="28"/>
          <w:szCs w:val="28"/>
        </w:rPr>
        <w:t xml:space="preserve">, извещен о начале проведения выборочной плановой проверки уведомлением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 июля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53488" w:rsidRPr="00862177" w:rsidRDefault="00153488" w:rsidP="00F023BA">
      <w:pPr>
        <w:widowControl w:val="0"/>
        <w:tabs>
          <w:tab w:val="left" w:pos="709"/>
          <w:tab w:val="left" w:pos="8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Правовое основание проведения проверки: часть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153488" w:rsidRPr="00862177" w:rsidRDefault="00153488" w:rsidP="00AE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предоставленным </w:t>
      </w:r>
      <w:r>
        <w:rPr>
          <w:rFonts w:ascii="Times New Roman" w:hAnsi="Times New Roman" w:cs="Times New Roman"/>
          <w:sz w:val="28"/>
          <w:szCs w:val="28"/>
        </w:rPr>
        <w:t>бухгалтерией</w:t>
      </w:r>
      <w:r w:rsidRPr="00862177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6217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62177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153488" w:rsidRPr="00862177" w:rsidRDefault="00153488" w:rsidP="00A0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88" w:rsidRPr="00862177" w:rsidRDefault="00153488" w:rsidP="001E0A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Общие сведения о субъекте контроля</w:t>
      </w:r>
    </w:p>
    <w:p w:rsidR="00153488" w:rsidRPr="00862177" w:rsidRDefault="00153488" w:rsidP="00A0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88" w:rsidRPr="00862177" w:rsidRDefault="00153488" w:rsidP="002E0FCC">
      <w:pPr>
        <w:spacing w:after="0" w:line="240" w:lineRule="auto"/>
        <w:ind w:firstLine="709"/>
        <w:jc w:val="both"/>
        <w:rPr>
          <w:rStyle w:val="BodyTextCha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kern w:val="1"/>
          <w:sz w:val="28"/>
          <w:szCs w:val="28"/>
        </w:rPr>
        <w:t>обладает правами юридического лица</w:t>
      </w:r>
      <w:r w:rsidRPr="00862177">
        <w:rPr>
          <w:rStyle w:val="BodyTextChar"/>
          <w:sz w:val="28"/>
          <w:szCs w:val="28"/>
        </w:rPr>
        <w:t xml:space="preserve">, </w:t>
      </w:r>
      <w:r w:rsidRPr="00862177">
        <w:rPr>
          <w:rStyle w:val="FontStyle11"/>
          <w:sz w:val="28"/>
          <w:szCs w:val="28"/>
        </w:rPr>
        <w:t xml:space="preserve">имеет самостоятельный баланс, обособленное имущество, лицевые счета, открытые в финансовом управлении администрации муниципального образования </w:t>
      </w:r>
      <w:r>
        <w:rPr>
          <w:rStyle w:val="FontStyle11"/>
          <w:sz w:val="28"/>
          <w:szCs w:val="28"/>
        </w:rPr>
        <w:t>Белореченский</w:t>
      </w:r>
      <w:r w:rsidRPr="00862177">
        <w:rPr>
          <w:rStyle w:val="FontStyle11"/>
          <w:sz w:val="28"/>
          <w:szCs w:val="28"/>
        </w:rPr>
        <w:t xml:space="preserve"> район, печать и штамп со своим полным наименованием, </w:t>
      </w:r>
      <w:r w:rsidRPr="00862177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Устава, утверждённого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Школьненского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 мая 2011 года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 w:rsidRPr="00862177">
        <w:rPr>
          <w:rStyle w:val="BodyTextChar"/>
          <w:sz w:val="28"/>
          <w:szCs w:val="28"/>
        </w:rPr>
        <w:t xml:space="preserve">« О принятии Устава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бухгалтерия администрации Школьненского сельского поселения»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2177">
        <w:rPr>
          <w:rStyle w:val="BodyTextChar"/>
          <w:sz w:val="28"/>
          <w:szCs w:val="28"/>
        </w:rPr>
        <w:t>».</w:t>
      </w:r>
    </w:p>
    <w:p w:rsidR="00153488" w:rsidRPr="00862177" w:rsidRDefault="00153488" w:rsidP="002E0FCC">
      <w:pPr>
        <w:spacing w:after="0" w:line="240" w:lineRule="auto"/>
        <w:ind w:firstLine="709"/>
        <w:jc w:val="both"/>
        <w:rPr>
          <w:rStyle w:val="BodyTextChar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 основании пункта 6 статьи 3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является муниципальным заказчиком.</w:t>
      </w:r>
    </w:p>
    <w:p w:rsidR="00153488" w:rsidRPr="00862177" w:rsidRDefault="00153488" w:rsidP="00CB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бухгалтерия администрации Школьненского сельского поселения»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2177">
        <w:rPr>
          <w:rStyle w:val="BodyTextChar"/>
          <w:sz w:val="28"/>
          <w:szCs w:val="28"/>
        </w:rPr>
        <w:t>»</w:t>
      </w:r>
      <w:r>
        <w:rPr>
          <w:rStyle w:val="BodyTextChar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>
        <w:rPr>
          <w:rFonts w:ascii="Times New Roman" w:hAnsi="Times New Roman" w:cs="Times New Roman"/>
          <w:sz w:val="28"/>
          <w:szCs w:val="28"/>
        </w:rPr>
        <w:t>должностного лица, ответственного за осуществление закупок (контрактного управляющего)</w:t>
      </w:r>
      <w:r w:rsidRPr="00862177">
        <w:rPr>
          <w:rStyle w:val="FontStyle11"/>
          <w:sz w:val="28"/>
          <w:szCs w:val="28"/>
        </w:rPr>
        <w:t xml:space="preserve"> в </w:t>
      </w:r>
      <w:r>
        <w:rPr>
          <w:rStyle w:val="FontStyle11"/>
          <w:sz w:val="28"/>
          <w:szCs w:val="28"/>
        </w:rPr>
        <w:t>бухгалтерии</w:t>
      </w:r>
      <w:r w:rsidRPr="00862177">
        <w:rPr>
          <w:rStyle w:val="FontStyle11"/>
          <w:sz w:val="28"/>
          <w:szCs w:val="28"/>
        </w:rPr>
        <w:t xml:space="preserve"> назначен </w:t>
      </w:r>
      <w:r w:rsidRPr="00862177">
        <w:rPr>
          <w:rFonts w:ascii="Times New Roman" w:hAnsi="Times New Roman" w:cs="Times New Roman"/>
          <w:sz w:val="28"/>
          <w:szCs w:val="28"/>
        </w:rPr>
        <w:t xml:space="preserve">контрактный управляющий. </w:t>
      </w:r>
    </w:p>
    <w:p w:rsidR="00153488" w:rsidRPr="00862177" w:rsidRDefault="00153488" w:rsidP="0052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Согласно части 6 статьи 38 Закона о контрактной системе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«Управление государственными и муниципальными закупками: контрактная система» от </w:t>
      </w:r>
      <w:r>
        <w:rPr>
          <w:rFonts w:ascii="Times New Roman" w:hAnsi="Times New Roman" w:cs="Times New Roman"/>
          <w:sz w:val="28"/>
          <w:szCs w:val="28"/>
        </w:rPr>
        <w:t>31 октября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br/>
        <w:t>2014 года. Согласно пункту 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Минобрнауки России № АК-553/06 от 12 марта 2015 года «О направлении методических рекомендаций») обучение в сфере закупок рекомендуется проводить по мере необходимости, но не реже, чем каждые три года для всех категорий обучающихся.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2017 году действующе</w:t>
      </w:r>
      <w:r>
        <w:rPr>
          <w:rFonts w:ascii="Times New Roman" w:hAnsi="Times New Roman" w:cs="Times New Roman"/>
          <w:sz w:val="28"/>
          <w:szCs w:val="28"/>
        </w:rPr>
        <w:t>й контрактный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управляю</w:t>
      </w:r>
      <w:r>
        <w:rPr>
          <w:rFonts w:ascii="Times New Roman" w:hAnsi="Times New Roman" w:cs="Times New Roman"/>
          <w:sz w:val="28"/>
          <w:szCs w:val="28"/>
        </w:rPr>
        <w:t>щий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бухгалтерии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862177">
        <w:rPr>
          <w:rFonts w:ascii="Times New Roman" w:hAnsi="Times New Roman" w:cs="Times New Roman"/>
          <w:sz w:val="28"/>
          <w:szCs w:val="28"/>
        </w:rPr>
        <w:t xml:space="preserve"> обучение в сфере закупок.</w:t>
      </w:r>
    </w:p>
    <w:p w:rsidR="00153488" w:rsidRPr="00862177" w:rsidRDefault="00153488" w:rsidP="008B363D">
      <w:pPr>
        <w:spacing w:after="0" w:line="240" w:lineRule="auto"/>
        <w:ind w:firstLine="709"/>
        <w:jc w:val="both"/>
        <w:rPr>
          <w:rStyle w:val="BodyTextChar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субъекта контроля осуществляется исключительно за счет доходов бюджета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62177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сметы.</w:t>
      </w:r>
      <w:r w:rsidRPr="00862177">
        <w:rPr>
          <w:rStyle w:val="BodyTextChar"/>
          <w:sz w:val="28"/>
          <w:szCs w:val="28"/>
        </w:rPr>
        <w:t xml:space="preserve"> </w:t>
      </w:r>
    </w:p>
    <w:p w:rsidR="00153488" w:rsidRPr="00862177" w:rsidRDefault="00153488" w:rsidP="00D247F0">
      <w:pPr>
        <w:pStyle w:val="Style2"/>
        <w:widowControl/>
        <w:tabs>
          <w:tab w:val="left" w:pos="1349"/>
        </w:tabs>
        <w:spacing w:line="240" w:lineRule="auto"/>
        <w:ind w:firstLine="709"/>
        <w:rPr>
          <w:sz w:val="28"/>
          <w:szCs w:val="28"/>
        </w:rPr>
      </w:pPr>
      <w:r w:rsidRPr="00862177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86217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Бухгалтерии </w:t>
      </w:r>
      <w:r w:rsidRPr="00862177">
        <w:rPr>
          <w:sz w:val="28"/>
          <w:szCs w:val="28"/>
        </w:rPr>
        <w:t xml:space="preserve">утверждены бюджетные ассигнования в сумме </w:t>
      </w:r>
      <w:r>
        <w:rPr>
          <w:sz w:val="28"/>
          <w:szCs w:val="28"/>
        </w:rPr>
        <w:t xml:space="preserve">  1 4 74 122</w:t>
      </w:r>
      <w:r w:rsidRPr="00862177">
        <w:rPr>
          <w:sz w:val="28"/>
          <w:szCs w:val="28"/>
        </w:rPr>
        <w:t xml:space="preserve"> рублей.</w:t>
      </w:r>
    </w:p>
    <w:p w:rsidR="00153488" w:rsidRPr="00862177" w:rsidRDefault="00153488" w:rsidP="00D247F0">
      <w:pPr>
        <w:pStyle w:val="Style2"/>
        <w:widowControl/>
        <w:tabs>
          <w:tab w:val="left" w:pos="1349"/>
        </w:tabs>
        <w:spacing w:line="240" w:lineRule="auto"/>
        <w:ind w:firstLine="709"/>
        <w:rPr>
          <w:sz w:val="28"/>
          <w:szCs w:val="28"/>
        </w:rPr>
      </w:pPr>
      <w:r w:rsidRPr="00862177">
        <w:rPr>
          <w:sz w:val="28"/>
          <w:szCs w:val="28"/>
        </w:rPr>
        <w:t xml:space="preserve"> </w:t>
      </w:r>
    </w:p>
    <w:p w:rsidR="00153488" w:rsidRPr="00862177" w:rsidRDefault="00153488" w:rsidP="000D5A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Оценка планирования закупок</w:t>
      </w:r>
    </w:p>
    <w:p w:rsidR="00153488" w:rsidRPr="00862177" w:rsidRDefault="00153488" w:rsidP="0089101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соответствии с частью 2 статьи 112 Закона о контрактной системе, совместным приказом Министерства экономического развития Российской Федерации и Федерального казначейства от 31 марта 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заказов» (далее - Приказ № 182/7н), план-график размещения заказов на поставку товаров,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</w:t>
      </w:r>
      <w:r>
        <w:rPr>
          <w:rFonts w:ascii="Times New Roman" w:hAnsi="Times New Roman" w:cs="Times New Roman"/>
          <w:sz w:val="28"/>
          <w:szCs w:val="28"/>
        </w:rPr>
        <w:t>ешения о бюджете на соответствующий финансовый год.</w:t>
      </w:r>
    </w:p>
    <w:p w:rsidR="00153488" w:rsidRPr="00862177" w:rsidRDefault="00153488" w:rsidP="000D5AE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62177">
        <w:rPr>
          <w:sz w:val="28"/>
          <w:szCs w:val="28"/>
        </w:rPr>
        <w:t xml:space="preserve">В ходе проверки установлено, что </w:t>
      </w:r>
      <w:r w:rsidRPr="00862177">
        <w:rPr>
          <w:kern w:val="16"/>
          <w:sz w:val="28"/>
          <w:szCs w:val="28"/>
        </w:rPr>
        <w:t>план-график на 201</w:t>
      </w:r>
      <w:r>
        <w:rPr>
          <w:kern w:val="16"/>
          <w:sz w:val="28"/>
          <w:szCs w:val="28"/>
        </w:rPr>
        <w:t>7</w:t>
      </w:r>
      <w:r w:rsidRPr="00862177">
        <w:rPr>
          <w:kern w:val="16"/>
          <w:sz w:val="28"/>
          <w:szCs w:val="28"/>
        </w:rPr>
        <w:t xml:space="preserve"> год </w:t>
      </w:r>
      <w:r w:rsidRPr="00862177">
        <w:rPr>
          <w:sz w:val="28"/>
          <w:szCs w:val="28"/>
        </w:rPr>
        <w:t xml:space="preserve">опубликован субъектом контроля </w:t>
      </w:r>
      <w:r w:rsidRPr="00862177">
        <w:rPr>
          <w:kern w:val="16"/>
          <w:sz w:val="28"/>
          <w:szCs w:val="28"/>
        </w:rPr>
        <w:t xml:space="preserve">на официальном сайте </w:t>
      </w:r>
      <w:r>
        <w:rPr>
          <w:sz w:val="28"/>
          <w:szCs w:val="28"/>
          <w:lang w:eastAsia="en-US"/>
        </w:rPr>
        <w:t>27</w:t>
      </w:r>
      <w:r w:rsidRPr="00862177">
        <w:rPr>
          <w:sz w:val="28"/>
          <w:szCs w:val="28"/>
          <w:lang w:eastAsia="en-US"/>
        </w:rPr>
        <w:t xml:space="preserve"> декабря 201</w:t>
      </w:r>
      <w:r>
        <w:rPr>
          <w:sz w:val="28"/>
          <w:szCs w:val="28"/>
          <w:lang w:eastAsia="en-US"/>
        </w:rPr>
        <w:t>6</w:t>
      </w:r>
      <w:r w:rsidRPr="00862177">
        <w:rPr>
          <w:sz w:val="28"/>
          <w:szCs w:val="28"/>
          <w:lang w:eastAsia="en-US"/>
        </w:rPr>
        <w:t xml:space="preserve"> года, без нарушения срока размещения, определенного законодательством для данного документа.  </w:t>
      </w:r>
    </w:p>
    <w:p w:rsidR="00153488" w:rsidRPr="00862177" w:rsidRDefault="00153488" w:rsidP="00D1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действовало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версий плана-графика субъекта контроля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год. Все изменения в план-график внесены  и размещены на официальном сайте своевременно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88" w:rsidRPr="00862177" w:rsidRDefault="00153488" w:rsidP="003854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действующей версии плана-графика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>24 июля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совокупный годовой объем закупок отражен в сумме </w:t>
      </w:r>
      <w:r>
        <w:rPr>
          <w:rFonts w:ascii="Times New Roman" w:hAnsi="Times New Roman" w:cs="Times New Roman"/>
          <w:sz w:val="28"/>
          <w:szCs w:val="28"/>
        </w:rPr>
        <w:t xml:space="preserve">155,5  тысяч рублей. </w:t>
      </w:r>
    </w:p>
    <w:p w:rsidR="00153488" w:rsidRPr="00862177" w:rsidRDefault="00153488" w:rsidP="00DD15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начальной (максимальной) цены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контрактов, исполнение контрактов</w:t>
      </w:r>
    </w:p>
    <w:p w:rsidR="00153488" w:rsidRDefault="00153488" w:rsidP="00F5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проверяемом периоде субъектом контроля все закупки осуществлены как закупки у единственного поставщика (подрядчика, исполнителя). </w:t>
      </w:r>
    </w:p>
    <w:p w:rsidR="00153488" w:rsidRPr="00862177" w:rsidRDefault="00153488" w:rsidP="00F5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Согласно представленному реестру закупок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 общая сумма оплаты контрактов составила </w:t>
      </w:r>
      <w:r>
        <w:rPr>
          <w:rFonts w:ascii="Times New Roman" w:hAnsi="Times New Roman" w:cs="Times New Roman"/>
          <w:sz w:val="28"/>
          <w:szCs w:val="28"/>
        </w:rPr>
        <w:t>85 403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2177">
        <w:rPr>
          <w:rFonts w:ascii="Times New Roman" w:hAnsi="Times New Roman" w:cs="Times New Roman"/>
          <w:sz w:val="28"/>
          <w:szCs w:val="28"/>
        </w:rPr>
        <w:t>. Все закупки осуществлены в пределах утвержденных плановых бюджетных ассигнований.</w:t>
      </w:r>
    </w:p>
    <w:p w:rsidR="00153488" w:rsidRPr="00862177" w:rsidRDefault="00153488" w:rsidP="00746F3E">
      <w:pPr>
        <w:pStyle w:val="ConsPlusNormal"/>
        <w:tabs>
          <w:tab w:val="left" w:pos="709"/>
        </w:tabs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488" w:rsidRPr="00862177" w:rsidRDefault="00153488" w:rsidP="00746F3E">
      <w:pPr>
        <w:pStyle w:val="ConsPlusNormal"/>
        <w:tabs>
          <w:tab w:val="left" w:pos="709"/>
        </w:tabs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заказчиком мер ответственности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исполнителем) условий контракта</w:t>
      </w:r>
    </w:p>
    <w:p w:rsidR="00153488" w:rsidRPr="00862177" w:rsidRDefault="00153488" w:rsidP="00746F3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88" w:rsidRPr="00862177" w:rsidRDefault="00153488" w:rsidP="00E668F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проверяемом периоде осуществлялось поставщиками (подрядчиками, исполнителями) без нарушений, и, следовательно, меры ответственности к ним не применялись. </w:t>
      </w:r>
    </w:p>
    <w:p w:rsidR="00153488" w:rsidRPr="00862177" w:rsidRDefault="00153488" w:rsidP="00E668F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88" w:rsidRPr="00862177" w:rsidRDefault="00153488" w:rsidP="00E668F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88" w:rsidRPr="00862177" w:rsidRDefault="00153488" w:rsidP="00E668FD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Своевременность, полнота и достоверность отражения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документах учета поставленного товара, выполненной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работы (ее результата) или оказанной услуги</w:t>
      </w:r>
    </w:p>
    <w:p w:rsidR="00153488" w:rsidRPr="00862177" w:rsidRDefault="00153488" w:rsidP="00746F3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88" w:rsidRDefault="00153488" w:rsidP="00101300">
      <w:pPr>
        <w:spacing w:after="0" w:line="240" w:lineRule="auto"/>
        <w:ind w:firstLine="709"/>
        <w:jc w:val="both"/>
        <w:rPr>
          <w:rStyle w:val="BodyTextChar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Функции по организации и ведению бухгалтерского учета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Style w:val="BodyTextChar"/>
          <w:sz w:val="28"/>
          <w:szCs w:val="28"/>
        </w:rPr>
        <w:t>самостоятельно.</w:t>
      </w:r>
    </w:p>
    <w:p w:rsidR="00153488" w:rsidRPr="00862177" w:rsidRDefault="00153488" w:rsidP="0010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Учет поставленного товара, выполненной работы (ее результата), оказанной услуги в проверяемом периоде осуществлялся в соответствии с Положением об учетной политике, утвержденным </w:t>
      </w:r>
      <w:r w:rsidRPr="00BC4AC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бухгалтерия администрации Школьненского сельского поселения»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от 28 декабря</w:t>
      </w:r>
      <w:r w:rsidRPr="00BC4A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4AC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C4AC2">
        <w:rPr>
          <w:rFonts w:ascii="Times New Roman" w:hAnsi="Times New Roman" w:cs="Times New Roman"/>
          <w:sz w:val="28"/>
          <w:szCs w:val="28"/>
        </w:rPr>
        <w:t xml:space="preserve">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Pr="00BC4AC2">
        <w:rPr>
          <w:rFonts w:ascii="Times New Roman" w:hAnsi="Times New Roman" w:cs="Times New Roman"/>
          <w:sz w:val="28"/>
          <w:szCs w:val="28"/>
        </w:rPr>
        <w:t>учетной полити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C4AC2">
        <w:rPr>
          <w:rFonts w:ascii="Times New Roman" w:hAnsi="Times New Roman" w:cs="Times New Roman"/>
          <w:sz w:val="28"/>
          <w:szCs w:val="28"/>
        </w:rPr>
        <w:t>».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88" w:rsidRPr="00862177" w:rsidRDefault="00153488" w:rsidP="00860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Обработка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осуществлялись с применением программного продукта «</w:t>
      </w:r>
      <w:r>
        <w:rPr>
          <w:rFonts w:ascii="Times New Roman" w:hAnsi="Times New Roman" w:cs="Times New Roman"/>
          <w:sz w:val="28"/>
          <w:szCs w:val="28"/>
        </w:rPr>
        <w:t>Талисман</w:t>
      </w:r>
      <w:r w:rsidRPr="00862177">
        <w:rPr>
          <w:rFonts w:ascii="Times New Roman" w:hAnsi="Times New Roman" w:cs="Times New Roman"/>
          <w:sz w:val="28"/>
          <w:szCs w:val="28"/>
        </w:rPr>
        <w:t>».</w:t>
      </w:r>
    </w:p>
    <w:p w:rsidR="00153488" w:rsidRPr="00862177" w:rsidRDefault="00153488" w:rsidP="0091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- журнал операций № 4 «Расчеты с поставщиками и подрядчиками», операции по лицевому счету субъекта контроля </w:t>
      </w:r>
      <w:r w:rsidRPr="00862177">
        <w:rPr>
          <w:rFonts w:ascii="Times New Roman" w:hAnsi="Times New Roman" w:cs="Times New Roman"/>
          <w:sz w:val="28"/>
          <w:szCs w:val="28"/>
        </w:rPr>
        <w:br/>
        <w:t>№ 992.1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012</w:t>
      </w:r>
      <w:r w:rsidRPr="00862177">
        <w:rPr>
          <w:rFonts w:ascii="Times New Roman" w:hAnsi="Times New Roman" w:cs="Times New Roman"/>
          <w:sz w:val="28"/>
          <w:szCs w:val="28"/>
        </w:rPr>
        <w:t>.0. Проверка осуществлялась путем выборочного рассмотрения и анализа представленных по запросу документов.</w:t>
      </w:r>
    </w:p>
    <w:p w:rsidR="00153488" w:rsidRPr="00862177" w:rsidRDefault="00153488" w:rsidP="006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 статьи 10 Закона о бухгалтерском учете 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153488" w:rsidRPr="00862177" w:rsidRDefault="00153488" w:rsidP="006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11 части 1 Приказа №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получения первичного учетного документа.</w:t>
      </w:r>
    </w:p>
    <w:p w:rsidR="00153488" w:rsidRPr="00862177" w:rsidRDefault="00153488" w:rsidP="005E43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Согласно пункту 3 статьи 9 Закона о бухгалтерском учете -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:rsidR="00153488" w:rsidRPr="00862177" w:rsidRDefault="00153488" w:rsidP="00A72B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53488" w:rsidRPr="00862177" w:rsidRDefault="00153488" w:rsidP="00A72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На основании вышеизложенного инспекцией принято решение:</w:t>
      </w:r>
    </w:p>
    <w:p w:rsidR="00153488" w:rsidRPr="00862177" w:rsidRDefault="00153488" w:rsidP="00A7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88" w:rsidRPr="00862177" w:rsidRDefault="00153488" w:rsidP="00A72B6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Направить настоящий акт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862177">
        <w:rPr>
          <w:rFonts w:ascii="Times New Roman" w:hAnsi="Times New Roman" w:cs="Times New Roman"/>
          <w:sz w:val="28"/>
          <w:szCs w:val="28"/>
        </w:rPr>
        <w:t>с целью ознакомления и недопущения нарушений законодательства о контрактной системе в сфере закупок.</w:t>
      </w:r>
    </w:p>
    <w:p w:rsidR="00153488" w:rsidRPr="00862177" w:rsidRDefault="00153488" w:rsidP="009A753F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акт проверки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42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dashkowskoe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153488" w:rsidRPr="002C02BA" w:rsidRDefault="00153488" w:rsidP="00E0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88" w:rsidRPr="00862177" w:rsidRDefault="00153488" w:rsidP="00E0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Pr="00D42614">
        <w:rPr>
          <w:rFonts w:ascii="Times New Roman" w:hAnsi="Times New Roman" w:cs="Times New Roman"/>
          <w:sz w:val="28"/>
          <w:szCs w:val="28"/>
        </w:rPr>
        <w:t>5</w:t>
      </w:r>
      <w:r w:rsidRPr="00862177">
        <w:rPr>
          <w:rFonts w:ascii="Times New Roman" w:hAnsi="Times New Roman" w:cs="Times New Roman"/>
          <w:sz w:val="28"/>
          <w:szCs w:val="28"/>
        </w:rPr>
        <w:t xml:space="preserve"> листах в 2 экземплярах, имеющих равную юридическую силу.</w:t>
      </w:r>
    </w:p>
    <w:p w:rsidR="00153488" w:rsidRPr="00862177" w:rsidRDefault="00153488" w:rsidP="006F5A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153488" w:rsidRPr="00862177" w:rsidRDefault="00153488" w:rsidP="00E674C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Руководитель инспекции:</w:t>
      </w:r>
    </w:p>
    <w:p w:rsidR="00153488" w:rsidRDefault="00153488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финансового отдела</w:t>
      </w:r>
    </w:p>
    <w:p w:rsidR="00153488" w:rsidRDefault="00153488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153488" w:rsidRPr="00862177" w:rsidRDefault="00153488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Е.В. Леник</w:t>
      </w:r>
    </w:p>
    <w:p w:rsidR="00153488" w:rsidRPr="00862177" w:rsidRDefault="00153488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3488" w:rsidRPr="00862177" w:rsidRDefault="00153488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153488" w:rsidRDefault="00153488" w:rsidP="00D42614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153488" w:rsidRDefault="00153488" w:rsidP="002C02BA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153488" w:rsidRPr="00862177" w:rsidRDefault="00153488" w:rsidP="002C02BA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Т.В. Борцова</w:t>
      </w:r>
    </w:p>
    <w:p w:rsidR="00153488" w:rsidRPr="00862177" w:rsidRDefault="00153488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3488" w:rsidRDefault="00153488" w:rsidP="002C02BA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Специалист общего отдела</w:t>
      </w:r>
    </w:p>
    <w:p w:rsidR="00153488" w:rsidRDefault="00153488" w:rsidP="002C02BA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153488" w:rsidRPr="00862177" w:rsidRDefault="00153488" w:rsidP="002C02BA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Л.В. Петрикина</w:t>
      </w:r>
    </w:p>
    <w:p w:rsidR="00153488" w:rsidRPr="00862177" w:rsidRDefault="00153488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3488" w:rsidRPr="00862177" w:rsidRDefault="00153488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3488" w:rsidRPr="00862177" w:rsidRDefault="00153488" w:rsidP="00E674CC">
      <w:pPr>
        <w:widowControl w:val="0"/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Согласовано:</w:t>
      </w:r>
    </w:p>
    <w:p w:rsidR="00153488" w:rsidRDefault="00153488" w:rsidP="00E674CC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Школьненского сельского поселения</w:t>
      </w:r>
    </w:p>
    <w:p w:rsidR="00153488" w:rsidRPr="00862177" w:rsidRDefault="00153488" w:rsidP="00E674CC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В.Н. Лантратов</w:t>
      </w:r>
    </w:p>
    <w:p w:rsidR="00153488" w:rsidRPr="00862177" w:rsidRDefault="00153488" w:rsidP="000E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88" w:rsidRPr="00862177" w:rsidRDefault="00153488" w:rsidP="000E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153488" w:rsidRDefault="00153488" w:rsidP="00FD5A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2C0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153488" w:rsidRDefault="00153488" w:rsidP="00FD5A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администрации</w:t>
      </w:r>
    </w:p>
    <w:p w:rsidR="00153488" w:rsidRDefault="00153488" w:rsidP="00FD5A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Школьненского сельского поселения»</w:t>
      </w:r>
    </w:p>
    <w:p w:rsidR="00153488" w:rsidRPr="00862177" w:rsidRDefault="00153488" w:rsidP="00FD5A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Е.В. Леник</w:t>
      </w:r>
    </w:p>
    <w:p w:rsidR="00153488" w:rsidRPr="00862177" w:rsidRDefault="00153488" w:rsidP="000E34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3488" w:rsidRPr="00862177" w:rsidRDefault="00153488" w:rsidP="000E34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3488" w:rsidRPr="00862177" w:rsidRDefault="00153488" w:rsidP="000E34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Акт получен:  «</w:t>
      </w:r>
      <w:r>
        <w:rPr>
          <w:rFonts w:ascii="Times New Roman" w:hAnsi="Times New Roman" w:cs="Times New Roman"/>
          <w:sz w:val="28"/>
          <w:szCs w:val="28"/>
          <w:lang w:eastAsia="ar-SA"/>
        </w:rPr>
        <w:t>07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августа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г.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Е.В. Леник</w:t>
      </w:r>
    </w:p>
    <w:p w:rsidR="00153488" w:rsidRPr="00394E9F" w:rsidRDefault="00153488" w:rsidP="000E34A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lang w:eastAsia="ar-SA"/>
        </w:rPr>
      </w:pPr>
      <w:r w:rsidRPr="00394E9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</w:t>
      </w:r>
      <w:r w:rsidRPr="00394E9F">
        <w:rPr>
          <w:rFonts w:ascii="Times New Roman" w:hAnsi="Times New Roman" w:cs="Times New Roman"/>
          <w:lang w:eastAsia="ar-SA"/>
        </w:rPr>
        <w:t xml:space="preserve">       Подпись                         ФИО</w:t>
      </w:r>
    </w:p>
    <w:p w:rsidR="00153488" w:rsidRPr="00862177" w:rsidRDefault="00153488" w:rsidP="00E674C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53488" w:rsidRPr="00862177" w:rsidSect="004C193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88" w:rsidRDefault="00153488" w:rsidP="004C54AD">
      <w:pPr>
        <w:spacing w:after="0" w:line="240" w:lineRule="auto"/>
      </w:pPr>
      <w:r>
        <w:separator/>
      </w:r>
    </w:p>
  </w:endnote>
  <w:endnote w:type="continuationSeparator" w:id="0">
    <w:p w:rsidR="00153488" w:rsidRDefault="00153488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88" w:rsidRDefault="00153488" w:rsidP="004C54AD">
      <w:pPr>
        <w:spacing w:after="0" w:line="240" w:lineRule="auto"/>
      </w:pPr>
      <w:r>
        <w:separator/>
      </w:r>
    </w:p>
  </w:footnote>
  <w:footnote w:type="continuationSeparator" w:id="0">
    <w:p w:rsidR="00153488" w:rsidRDefault="00153488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88" w:rsidRDefault="00153488">
    <w:pPr>
      <w:pStyle w:val="Header"/>
      <w:jc w:val="center"/>
    </w:pPr>
    <w:r w:rsidRPr="004C1938">
      <w:rPr>
        <w:rFonts w:ascii="Times New Roman" w:hAnsi="Times New Roman" w:cs="Times New Roman"/>
      </w:rPr>
      <w:fldChar w:fldCharType="begin"/>
    </w:r>
    <w:r w:rsidRPr="004C1938">
      <w:rPr>
        <w:rFonts w:ascii="Times New Roman" w:hAnsi="Times New Roman" w:cs="Times New Roman"/>
      </w:rPr>
      <w:instrText>PAGE   \* MERGEFORMAT</w:instrText>
    </w:r>
    <w:r w:rsidRPr="004C193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</w:t>
    </w:r>
    <w:r w:rsidRPr="004C1938">
      <w:rPr>
        <w:rFonts w:ascii="Times New Roman" w:hAnsi="Times New Roman" w:cs="Times New Roman"/>
      </w:rPr>
      <w:fldChar w:fldCharType="end"/>
    </w:r>
  </w:p>
  <w:p w:rsidR="00153488" w:rsidRDefault="001534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88" w:rsidRDefault="00153488">
    <w:pPr>
      <w:pStyle w:val="Header"/>
      <w:jc w:val="center"/>
    </w:pPr>
  </w:p>
  <w:p w:rsidR="00153488" w:rsidRDefault="001534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/>
      </w:rPr>
    </w:lvl>
  </w:abstractNum>
  <w:abstractNum w:abstractNumId="4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D1"/>
    <w:rsid w:val="000009B0"/>
    <w:rsid w:val="00001649"/>
    <w:rsid w:val="000036DA"/>
    <w:rsid w:val="00006A0E"/>
    <w:rsid w:val="00007467"/>
    <w:rsid w:val="00010242"/>
    <w:rsid w:val="0001325C"/>
    <w:rsid w:val="000169DD"/>
    <w:rsid w:val="00016C77"/>
    <w:rsid w:val="00023339"/>
    <w:rsid w:val="00027C42"/>
    <w:rsid w:val="000324FD"/>
    <w:rsid w:val="000332B6"/>
    <w:rsid w:val="00037668"/>
    <w:rsid w:val="00037D55"/>
    <w:rsid w:val="00040CED"/>
    <w:rsid w:val="00040E0F"/>
    <w:rsid w:val="000443A6"/>
    <w:rsid w:val="00045FDA"/>
    <w:rsid w:val="000513E6"/>
    <w:rsid w:val="00051892"/>
    <w:rsid w:val="00052077"/>
    <w:rsid w:val="0005246D"/>
    <w:rsid w:val="00054C7C"/>
    <w:rsid w:val="000565F1"/>
    <w:rsid w:val="0005760B"/>
    <w:rsid w:val="000612D7"/>
    <w:rsid w:val="0006378C"/>
    <w:rsid w:val="000653A3"/>
    <w:rsid w:val="00065495"/>
    <w:rsid w:val="00071C90"/>
    <w:rsid w:val="000729E0"/>
    <w:rsid w:val="00072F91"/>
    <w:rsid w:val="000731EC"/>
    <w:rsid w:val="00074C75"/>
    <w:rsid w:val="0007701B"/>
    <w:rsid w:val="00077CCD"/>
    <w:rsid w:val="00081B98"/>
    <w:rsid w:val="00083346"/>
    <w:rsid w:val="000836C2"/>
    <w:rsid w:val="00083B26"/>
    <w:rsid w:val="00084150"/>
    <w:rsid w:val="000864EA"/>
    <w:rsid w:val="0008691B"/>
    <w:rsid w:val="00086D2F"/>
    <w:rsid w:val="00090A3E"/>
    <w:rsid w:val="000940A3"/>
    <w:rsid w:val="000956DD"/>
    <w:rsid w:val="00096033"/>
    <w:rsid w:val="00096541"/>
    <w:rsid w:val="000A10A8"/>
    <w:rsid w:val="000A14B5"/>
    <w:rsid w:val="000A3B8F"/>
    <w:rsid w:val="000A3FC8"/>
    <w:rsid w:val="000A557D"/>
    <w:rsid w:val="000A57F8"/>
    <w:rsid w:val="000A5CAC"/>
    <w:rsid w:val="000A5E5B"/>
    <w:rsid w:val="000A6405"/>
    <w:rsid w:val="000A6C06"/>
    <w:rsid w:val="000B08D0"/>
    <w:rsid w:val="000B118D"/>
    <w:rsid w:val="000B2920"/>
    <w:rsid w:val="000B4D88"/>
    <w:rsid w:val="000B5234"/>
    <w:rsid w:val="000B55F8"/>
    <w:rsid w:val="000B6169"/>
    <w:rsid w:val="000B6568"/>
    <w:rsid w:val="000B6614"/>
    <w:rsid w:val="000B72B3"/>
    <w:rsid w:val="000C3730"/>
    <w:rsid w:val="000C3797"/>
    <w:rsid w:val="000D1749"/>
    <w:rsid w:val="000D29BE"/>
    <w:rsid w:val="000D3466"/>
    <w:rsid w:val="000D38F3"/>
    <w:rsid w:val="000D41A4"/>
    <w:rsid w:val="000D423A"/>
    <w:rsid w:val="000D4DD5"/>
    <w:rsid w:val="000D5AE0"/>
    <w:rsid w:val="000D7922"/>
    <w:rsid w:val="000D7B5A"/>
    <w:rsid w:val="000E19FF"/>
    <w:rsid w:val="000E2EE3"/>
    <w:rsid w:val="000E34AD"/>
    <w:rsid w:val="000E4FA6"/>
    <w:rsid w:val="000E6E02"/>
    <w:rsid w:val="000F131D"/>
    <w:rsid w:val="000F155A"/>
    <w:rsid w:val="000F22A9"/>
    <w:rsid w:val="000F733C"/>
    <w:rsid w:val="000F7E41"/>
    <w:rsid w:val="00100F81"/>
    <w:rsid w:val="00101300"/>
    <w:rsid w:val="001031C9"/>
    <w:rsid w:val="001032CB"/>
    <w:rsid w:val="00103F24"/>
    <w:rsid w:val="00104A26"/>
    <w:rsid w:val="0010653F"/>
    <w:rsid w:val="00107C2A"/>
    <w:rsid w:val="00110E8D"/>
    <w:rsid w:val="00111530"/>
    <w:rsid w:val="00112F33"/>
    <w:rsid w:val="00113E3B"/>
    <w:rsid w:val="0011504A"/>
    <w:rsid w:val="00115B93"/>
    <w:rsid w:val="00116239"/>
    <w:rsid w:val="0011741A"/>
    <w:rsid w:val="001221CB"/>
    <w:rsid w:val="00122762"/>
    <w:rsid w:val="00122BF7"/>
    <w:rsid w:val="00123441"/>
    <w:rsid w:val="00124E4D"/>
    <w:rsid w:val="00130583"/>
    <w:rsid w:val="001321E6"/>
    <w:rsid w:val="00132B7B"/>
    <w:rsid w:val="0013394B"/>
    <w:rsid w:val="00137248"/>
    <w:rsid w:val="0013758A"/>
    <w:rsid w:val="0014163F"/>
    <w:rsid w:val="0014203E"/>
    <w:rsid w:val="00142245"/>
    <w:rsid w:val="00143034"/>
    <w:rsid w:val="001433B7"/>
    <w:rsid w:val="001443C2"/>
    <w:rsid w:val="00146B4D"/>
    <w:rsid w:val="00146CC4"/>
    <w:rsid w:val="00146D74"/>
    <w:rsid w:val="001506DB"/>
    <w:rsid w:val="00150C19"/>
    <w:rsid w:val="00151F96"/>
    <w:rsid w:val="00153488"/>
    <w:rsid w:val="00153D7F"/>
    <w:rsid w:val="001547B5"/>
    <w:rsid w:val="00160E34"/>
    <w:rsid w:val="00161128"/>
    <w:rsid w:val="00163331"/>
    <w:rsid w:val="0016400E"/>
    <w:rsid w:val="00166319"/>
    <w:rsid w:val="001677A9"/>
    <w:rsid w:val="0017041E"/>
    <w:rsid w:val="0017045B"/>
    <w:rsid w:val="00172DAC"/>
    <w:rsid w:val="00173427"/>
    <w:rsid w:val="0017443B"/>
    <w:rsid w:val="00175E4D"/>
    <w:rsid w:val="00175FA1"/>
    <w:rsid w:val="0017600D"/>
    <w:rsid w:val="00176055"/>
    <w:rsid w:val="001775F2"/>
    <w:rsid w:val="00181163"/>
    <w:rsid w:val="00181A00"/>
    <w:rsid w:val="00184BA2"/>
    <w:rsid w:val="00184C87"/>
    <w:rsid w:val="00185BAC"/>
    <w:rsid w:val="00186D40"/>
    <w:rsid w:val="001879E7"/>
    <w:rsid w:val="00192BBF"/>
    <w:rsid w:val="00192DB1"/>
    <w:rsid w:val="0019417A"/>
    <w:rsid w:val="00196000"/>
    <w:rsid w:val="001A1142"/>
    <w:rsid w:val="001A1A2F"/>
    <w:rsid w:val="001A3F1D"/>
    <w:rsid w:val="001A73CA"/>
    <w:rsid w:val="001B0ABA"/>
    <w:rsid w:val="001B1B40"/>
    <w:rsid w:val="001B3623"/>
    <w:rsid w:val="001B49B4"/>
    <w:rsid w:val="001B662C"/>
    <w:rsid w:val="001B6BFB"/>
    <w:rsid w:val="001C1902"/>
    <w:rsid w:val="001C2008"/>
    <w:rsid w:val="001C28DA"/>
    <w:rsid w:val="001C3DE8"/>
    <w:rsid w:val="001C4A99"/>
    <w:rsid w:val="001C62E5"/>
    <w:rsid w:val="001C6669"/>
    <w:rsid w:val="001C7168"/>
    <w:rsid w:val="001D2D9F"/>
    <w:rsid w:val="001D4D18"/>
    <w:rsid w:val="001D5970"/>
    <w:rsid w:val="001E0AA4"/>
    <w:rsid w:val="001E19AD"/>
    <w:rsid w:val="001E252D"/>
    <w:rsid w:val="001E327B"/>
    <w:rsid w:val="001E5333"/>
    <w:rsid w:val="001E578D"/>
    <w:rsid w:val="001E59FE"/>
    <w:rsid w:val="001E5DB5"/>
    <w:rsid w:val="001E7DF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4E2E"/>
    <w:rsid w:val="001F5236"/>
    <w:rsid w:val="001F5BBC"/>
    <w:rsid w:val="001F6717"/>
    <w:rsid w:val="001F7F2F"/>
    <w:rsid w:val="0020039F"/>
    <w:rsid w:val="0020088C"/>
    <w:rsid w:val="002011C1"/>
    <w:rsid w:val="00201F95"/>
    <w:rsid w:val="002047CF"/>
    <w:rsid w:val="00205195"/>
    <w:rsid w:val="002124D4"/>
    <w:rsid w:val="002204B7"/>
    <w:rsid w:val="00220C00"/>
    <w:rsid w:val="00220CB6"/>
    <w:rsid w:val="002263A8"/>
    <w:rsid w:val="0022720D"/>
    <w:rsid w:val="00227239"/>
    <w:rsid w:val="00227986"/>
    <w:rsid w:val="00231AF5"/>
    <w:rsid w:val="00231EC2"/>
    <w:rsid w:val="0023305F"/>
    <w:rsid w:val="00233949"/>
    <w:rsid w:val="002401C7"/>
    <w:rsid w:val="00240F67"/>
    <w:rsid w:val="0024159C"/>
    <w:rsid w:val="00242FF4"/>
    <w:rsid w:val="00244DEC"/>
    <w:rsid w:val="00245680"/>
    <w:rsid w:val="002473D7"/>
    <w:rsid w:val="002536AC"/>
    <w:rsid w:val="00255087"/>
    <w:rsid w:val="002574DE"/>
    <w:rsid w:val="002618B4"/>
    <w:rsid w:val="00265CE4"/>
    <w:rsid w:val="00267373"/>
    <w:rsid w:val="00270511"/>
    <w:rsid w:val="00270DDD"/>
    <w:rsid w:val="002724B4"/>
    <w:rsid w:val="002735B3"/>
    <w:rsid w:val="0027424D"/>
    <w:rsid w:val="00276359"/>
    <w:rsid w:val="00276E70"/>
    <w:rsid w:val="002774C5"/>
    <w:rsid w:val="00277F03"/>
    <w:rsid w:val="00283E03"/>
    <w:rsid w:val="00284B88"/>
    <w:rsid w:val="00284F8F"/>
    <w:rsid w:val="0028517E"/>
    <w:rsid w:val="00286556"/>
    <w:rsid w:val="002913EC"/>
    <w:rsid w:val="00293CD4"/>
    <w:rsid w:val="00294AE1"/>
    <w:rsid w:val="00295D89"/>
    <w:rsid w:val="0029610D"/>
    <w:rsid w:val="002A1FB1"/>
    <w:rsid w:val="002A2530"/>
    <w:rsid w:val="002A2654"/>
    <w:rsid w:val="002A5721"/>
    <w:rsid w:val="002A5D4F"/>
    <w:rsid w:val="002A669A"/>
    <w:rsid w:val="002B1A6F"/>
    <w:rsid w:val="002B3263"/>
    <w:rsid w:val="002B35CB"/>
    <w:rsid w:val="002B49B7"/>
    <w:rsid w:val="002B5CAA"/>
    <w:rsid w:val="002B66A4"/>
    <w:rsid w:val="002B6912"/>
    <w:rsid w:val="002B70D6"/>
    <w:rsid w:val="002B790F"/>
    <w:rsid w:val="002C02BA"/>
    <w:rsid w:val="002C19A7"/>
    <w:rsid w:val="002C3585"/>
    <w:rsid w:val="002C3C33"/>
    <w:rsid w:val="002C6B1F"/>
    <w:rsid w:val="002C7BBA"/>
    <w:rsid w:val="002C7CD0"/>
    <w:rsid w:val="002D546A"/>
    <w:rsid w:val="002D664A"/>
    <w:rsid w:val="002D6B70"/>
    <w:rsid w:val="002E0FCC"/>
    <w:rsid w:val="002E2E9C"/>
    <w:rsid w:val="002E3080"/>
    <w:rsid w:val="002E3452"/>
    <w:rsid w:val="002E3690"/>
    <w:rsid w:val="002E5D37"/>
    <w:rsid w:val="002F0124"/>
    <w:rsid w:val="002F027F"/>
    <w:rsid w:val="002F062A"/>
    <w:rsid w:val="002F1079"/>
    <w:rsid w:val="002F19F9"/>
    <w:rsid w:val="002F2123"/>
    <w:rsid w:val="002F4DF9"/>
    <w:rsid w:val="002F6C19"/>
    <w:rsid w:val="002F6E07"/>
    <w:rsid w:val="002F7E5A"/>
    <w:rsid w:val="003017A1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E63"/>
    <w:rsid w:val="00313E8D"/>
    <w:rsid w:val="003157C8"/>
    <w:rsid w:val="00315D41"/>
    <w:rsid w:val="00315E21"/>
    <w:rsid w:val="00316622"/>
    <w:rsid w:val="00317BDE"/>
    <w:rsid w:val="00320A9F"/>
    <w:rsid w:val="00320C9A"/>
    <w:rsid w:val="00320E93"/>
    <w:rsid w:val="0032244B"/>
    <w:rsid w:val="00323A39"/>
    <w:rsid w:val="00324D58"/>
    <w:rsid w:val="00325843"/>
    <w:rsid w:val="00326DB1"/>
    <w:rsid w:val="003300E9"/>
    <w:rsid w:val="00330557"/>
    <w:rsid w:val="00330F4A"/>
    <w:rsid w:val="003313C3"/>
    <w:rsid w:val="00331EF1"/>
    <w:rsid w:val="00332978"/>
    <w:rsid w:val="003336D3"/>
    <w:rsid w:val="00334F03"/>
    <w:rsid w:val="003379C3"/>
    <w:rsid w:val="00341E08"/>
    <w:rsid w:val="00341E6A"/>
    <w:rsid w:val="00342151"/>
    <w:rsid w:val="00342BA4"/>
    <w:rsid w:val="00343C59"/>
    <w:rsid w:val="003452C4"/>
    <w:rsid w:val="00345C0C"/>
    <w:rsid w:val="0034651C"/>
    <w:rsid w:val="003476AB"/>
    <w:rsid w:val="003562E0"/>
    <w:rsid w:val="0035716A"/>
    <w:rsid w:val="00357CA2"/>
    <w:rsid w:val="00357FF8"/>
    <w:rsid w:val="00361321"/>
    <w:rsid w:val="00362637"/>
    <w:rsid w:val="0036301E"/>
    <w:rsid w:val="00367ADE"/>
    <w:rsid w:val="0037194D"/>
    <w:rsid w:val="00371A6A"/>
    <w:rsid w:val="00371E31"/>
    <w:rsid w:val="00375AEA"/>
    <w:rsid w:val="0037627C"/>
    <w:rsid w:val="00376DFF"/>
    <w:rsid w:val="0037702A"/>
    <w:rsid w:val="0037759A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1531"/>
    <w:rsid w:val="0039237A"/>
    <w:rsid w:val="00393CAA"/>
    <w:rsid w:val="00393E6F"/>
    <w:rsid w:val="00394E9F"/>
    <w:rsid w:val="00396F5A"/>
    <w:rsid w:val="003A003E"/>
    <w:rsid w:val="003A00BC"/>
    <w:rsid w:val="003A040A"/>
    <w:rsid w:val="003A3941"/>
    <w:rsid w:val="003A7038"/>
    <w:rsid w:val="003B0144"/>
    <w:rsid w:val="003B01C7"/>
    <w:rsid w:val="003B250B"/>
    <w:rsid w:val="003B729A"/>
    <w:rsid w:val="003B7807"/>
    <w:rsid w:val="003C1091"/>
    <w:rsid w:val="003C1E92"/>
    <w:rsid w:val="003C36D0"/>
    <w:rsid w:val="003C47C0"/>
    <w:rsid w:val="003C4887"/>
    <w:rsid w:val="003C60B8"/>
    <w:rsid w:val="003C6616"/>
    <w:rsid w:val="003C7785"/>
    <w:rsid w:val="003D142C"/>
    <w:rsid w:val="003D2E2A"/>
    <w:rsid w:val="003D2F80"/>
    <w:rsid w:val="003D399D"/>
    <w:rsid w:val="003D454E"/>
    <w:rsid w:val="003D48B8"/>
    <w:rsid w:val="003D4DF2"/>
    <w:rsid w:val="003D7DFA"/>
    <w:rsid w:val="003E1334"/>
    <w:rsid w:val="003E1361"/>
    <w:rsid w:val="003E2D97"/>
    <w:rsid w:val="003E3F17"/>
    <w:rsid w:val="003E557F"/>
    <w:rsid w:val="003E652F"/>
    <w:rsid w:val="003E72A2"/>
    <w:rsid w:val="003E7330"/>
    <w:rsid w:val="003E75CA"/>
    <w:rsid w:val="003E76BB"/>
    <w:rsid w:val="003F2043"/>
    <w:rsid w:val="003F37C8"/>
    <w:rsid w:val="003F56B3"/>
    <w:rsid w:val="003F5D30"/>
    <w:rsid w:val="003F641B"/>
    <w:rsid w:val="00400E73"/>
    <w:rsid w:val="00403281"/>
    <w:rsid w:val="00403710"/>
    <w:rsid w:val="00404BB4"/>
    <w:rsid w:val="00404E18"/>
    <w:rsid w:val="004058F5"/>
    <w:rsid w:val="00406D04"/>
    <w:rsid w:val="00406DE5"/>
    <w:rsid w:val="00410FF3"/>
    <w:rsid w:val="004123A9"/>
    <w:rsid w:val="00412CC8"/>
    <w:rsid w:val="004132F1"/>
    <w:rsid w:val="00413EBC"/>
    <w:rsid w:val="00416075"/>
    <w:rsid w:val="00422184"/>
    <w:rsid w:val="0042235C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4620"/>
    <w:rsid w:val="00435552"/>
    <w:rsid w:val="00437564"/>
    <w:rsid w:val="0044168C"/>
    <w:rsid w:val="00441ED1"/>
    <w:rsid w:val="00441F4B"/>
    <w:rsid w:val="00442994"/>
    <w:rsid w:val="00443ABE"/>
    <w:rsid w:val="004440E7"/>
    <w:rsid w:val="004460EB"/>
    <w:rsid w:val="004462D9"/>
    <w:rsid w:val="0045137F"/>
    <w:rsid w:val="004524CB"/>
    <w:rsid w:val="004538CD"/>
    <w:rsid w:val="00453A2C"/>
    <w:rsid w:val="00455065"/>
    <w:rsid w:val="0046400D"/>
    <w:rsid w:val="00464AC2"/>
    <w:rsid w:val="00467E40"/>
    <w:rsid w:val="0047223D"/>
    <w:rsid w:val="00474590"/>
    <w:rsid w:val="0047494F"/>
    <w:rsid w:val="00475671"/>
    <w:rsid w:val="004821E1"/>
    <w:rsid w:val="004834D1"/>
    <w:rsid w:val="00485E4C"/>
    <w:rsid w:val="004915CC"/>
    <w:rsid w:val="004A0B3D"/>
    <w:rsid w:val="004A116A"/>
    <w:rsid w:val="004A29A6"/>
    <w:rsid w:val="004A43A3"/>
    <w:rsid w:val="004A68CC"/>
    <w:rsid w:val="004A7B11"/>
    <w:rsid w:val="004A7C0D"/>
    <w:rsid w:val="004B0981"/>
    <w:rsid w:val="004B105E"/>
    <w:rsid w:val="004B2043"/>
    <w:rsid w:val="004B23CD"/>
    <w:rsid w:val="004B4B1E"/>
    <w:rsid w:val="004B64BA"/>
    <w:rsid w:val="004B69F6"/>
    <w:rsid w:val="004B7D5B"/>
    <w:rsid w:val="004C077F"/>
    <w:rsid w:val="004C1938"/>
    <w:rsid w:val="004C2D7F"/>
    <w:rsid w:val="004C49FC"/>
    <w:rsid w:val="004C537A"/>
    <w:rsid w:val="004C54AD"/>
    <w:rsid w:val="004C68BE"/>
    <w:rsid w:val="004C7294"/>
    <w:rsid w:val="004D1855"/>
    <w:rsid w:val="004D48B3"/>
    <w:rsid w:val="004D5BE8"/>
    <w:rsid w:val="004D6859"/>
    <w:rsid w:val="004E2B1C"/>
    <w:rsid w:val="004E50C6"/>
    <w:rsid w:val="004E5D67"/>
    <w:rsid w:val="004E6177"/>
    <w:rsid w:val="004F0291"/>
    <w:rsid w:val="004F2311"/>
    <w:rsid w:val="004F413F"/>
    <w:rsid w:val="004F43D0"/>
    <w:rsid w:val="004F454F"/>
    <w:rsid w:val="004F4F32"/>
    <w:rsid w:val="004F5A3A"/>
    <w:rsid w:val="004F6CF0"/>
    <w:rsid w:val="004F7546"/>
    <w:rsid w:val="004F7A72"/>
    <w:rsid w:val="0050197F"/>
    <w:rsid w:val="00503316"/>
    <w:rsid w:val="00503AA6"/>
    <w:rsid w:val="0050564F"/>
    <w:rsid w:val="0051271A"/>
    <w:rsid w:val="005137A6"/>
    <w:rsid w:val="0051688D"/>
    <w:rsid w:val="00517982"/>
    <w:rsid w:val="00520A44"/>
    <w:rsid w:val="0052447C"/>
    <w:rsid w:val="00525EA7"/>
    <w:rsid w:val="00527EEF"/>
    <w:rsid w:val="0053019A"/>
    <w:rsid w:val="00530B3A"/>
    <w:rsid w:val="00531EEF"/>
    <w:rsid w:val="00533175"/>
    <w:rsid w:val="0053344C"/>
    <w:rsid w:val="005335DE"/>
    <w:rsid w:val="00535EF3"/>
    <w:rsid w:val="00542AB7"/>
    <w:rsid w:val="0054469D"/>
    <w:rsid w:val="00546711"/>
    <w:rsid w:val="00552939"/>
    <w:rsid w:val="00553007"/>
    <w:rsid w:val="00555946"/>
    <w:rsid w:val="00555E62"/>
    <w:rsid w:val="00560CF1"/>
    <w:rsid w:val="005610CD"/>
    <w:rsid w:val="00561B07"/>
    <w:rsid w:val="00562370"/>
    <w:rsid w:val="00563CEE"/>
    <w:rsid w:val="00566B24"/>
    <w:rsid w:val="005670B0"/>
    <w:rsid w:val="00572EEC"/>
    <w:rsid w:val="00573190"/>
    <w:rsid w:val="00574492"/>
    <w:rsid w:val="00574A70"/>
    <w:rsid w:val="00574DD8"/>
    <w:rsid w:val="00575ADC"/>
    <w:rsid w:val="00575B18"/>
    <w:rsid w:val="005800C4"/>
    <w:rsid w:val="00582CFC"/>
    <w:rsid w:val="005834F0"/>
    <w:rsid w:val="0058564F"/>
    <w:rsid w:val="0058597F"/>
    <w:rsid w:val="00586E23"/>
    <w:rsid w:val="00590B1F"/>
    <w:rsid w:val="005924AE"/>
    <w:rsid w:val="00593D80"/>
    <w:rsid w:val="00595649"/>
    <w:rsid w:val="0059591F"/>
    <w:rsid w:val="005960CC"/>
    <w:rsid w:val="005967CD"/>
    <w:rsid w:val="00597EEB"/>
    <w:rsid w:val="005A0BE2"/>
    <w:rsid w:val="005A1FA3"/>
    <w:rsid w:val="005A260F"/>
    <w:rsid w:val="005A66FA"/>
    <w:rsid w:val="005B4151"/>
    <w:rsid w:val="005B68BA"/>
    <w:rsid w:val="005B724E"/>
    <w:rsid w:val="005B77C8"/>
    <w:rsid w:val="005C22FE"/>
    <w:rsid w:val="005C2C03"/>
    <w:rsid w:val="005C320B"/>
    <w:rsid w:val="005C4860"/>
    <w:rsid w:val="005C4CE6"/>
    <w:rsid w:val="005C7628"/>
    <w:rsid w:val="005D134F"/>
    <w:rsid w:val="005D1B0E"/>
    <w:rsid w:val="005D3628"/>
    <w:rsid w:val="005D3910"/>
    <w:rsid w:val="005D407C"/>
    <w:rsid w:val="005D57C8"/>
    <w:rsid w:val="005D5BDA"/>
    <w:rsid w:val="005D6277"/>
    <w:rsid w:val="005D6EBF"/>
    <w:rsid w:val="005D728F"/>
    <w:rsid w:val="005D76AE"/>
    <w:rsid w:val="005E10C3"/>
    <w:rsid w:val="005E4384"/>
    <w:rsid w:val="005E4EC3"/>
    <w:rsid w:val="005E5C93"/>
    <w:rsid w:val="005E7AF5"/>
    <w:rsid w:val="005F0E15"/>
    <w:rsid w:val="005F0F88"/>
    <w:rsid w:val="005F29B4"/>
    <w:rsid w:val="005F2A50"/>
    <w:rsid w:val="005F327E"/>
    <w:rsid w:val="005F3FA1"/>
    <w:rsid w:val="005F5F21"/>
    <w:rsid w:val="005F67B0"/>
    <w:rsid w:val="0060044B"/>
    <w:rsid w:val="00600513"/>
    <w:rsid w:val="00601326"/>
    <w:rsid w:val="0060155F"/>
    <w:rsid w:val="00603A04"/>
    <w:rsid w:val="00616624"/>
    <w:rsid w:val="0061718B"/>
    <w:rsid w:val="006172E0"/>
    <w:rsid w:val="006243EE"/>
    <w:rsid w:val="00624866"/>
    <w:rsid w:val="006252FA"/>
    <w:rsid w:val="00625B2A"/>
    <w:rsid w:val="00626224"/>
    <w:rsid w:val="0063454B"/>
    <w:rsid w:val="0063768F"/>
    <w:rsid w:val="00642411"/>
    <w:rsid w:val="00642654"/>
    <w:rsid w:val="00643840"/>
    <w:rsid w:val="00643DA7"/>
    <w:rsid w:val="00645C10"/>
    <w:rsid w:val="0064639F"/>
    <w:rsid w:val="0065158F"/>
    <w:rsid w:val="00652F6B"/>
    <w:rsid w:val="00655045"/>
    <w:rsid w:val="00657AA2"/>
    <w:rsid w:val="006617C8"/>
    <w:rsid w:val="0066227D"/>
    <w:rsid w:val="006635A0"/>
    <w:rsid w:val="0066407E"/>
    <w:rsid w:val="006665DF"/>
    <w:rsid w:val="006706BD"/>
    <w:rsid w:val="00670723"/>
    <w:rsid w:val="00672143"/>
    <w:rsid w:val="00674561"/>
    <w:rsid w:val="006753A3"/>
    <w:rsid w:val="00675FA2"/>
    <w:rsid w:val="006769BB"/>
    <w:rsid w:val="0067704F"/>
    <w:rsid w:val="0068038B"/>
    <w:rsid w:val="006826DD"/>
    <w:rsid w:val="0068483C"/>
    <w:rsid w:val="006855DA"/>
    <w:rsid w:val="006862D0"/>
    <w:rsid w:val="00686B2E"/>
    <w:rsid w:val="00687081"/>
    <w:rsid w:val="00687C99"/>
    <w:rsid w:val="006905F5"/>
    <w:rsid w:val="00691FCD"/>
    <w:rsid w:val="00692B03"/>
    <w:rsid w:val="00693BD7"/>
    <w:rsid w:val="006953D8"/>
    <w:rsid w:val="00697796"/>
    <w:rsid w:val="006A09B9"/>
    <w:rsid w:val="006A0EF6"/>
    <w:rsid w:val="006A2E2D"/>
    <w:rsid w:val="006A48C5"/>
    <w:rsid w:val="006A4F3A"/>
    <w:rsid w:val="006A5153"/>
    <w:rsid w:val="006A6D29"/>
    <w:rsid w:val="006A7D0B"/>
    <w:rsid w:val="006B160D"/>
    <w:rsid w:val="006B20EA"/>
    <w:rsid w:val="006B3937"/>
    <w:rsid w:val="006B410E"/>
    <w:rsid w:val="006B5F24"/>
    <w:rsid w:val="006B7D79"/>
    <w:rsid w:val="006C006B"/>
    <w:rsid w:val="006C230F"/>
    <w:rsid w:val="006C3060"/>
    <w:rsid w:val="006C3277"/>
    <w:rsid w:val="006C3E72"/>
    <w:rsid w:val="006C4F12"/>
    <w:rsid w:val="006D2BC6"/>
    <w:rsid w:val="006D4ADC"/>
    <w:rsid w:val="006D51CA"/>
    <w:rsid w:val="006D5AB7"/>
    <w:rsid w:val="006D6FE9"/>
    <w:rsid w:val="006E09A2"/>
    <w:rsid w:val="006E1426"/>
    <w:rsid w:val="006E1929"/>
    <w:rsid w:val="006E1A67"/>
    <w:rsid w:val="006E208D"/>
    <w:rsid w:val="006E245A"/>
    <w:rsid w:val="006E51CF"/>
    <w:rsid w:val="006E687A"/>
    <w:rsid w:val="006E6D1A"/>
    <w:rsid w:val="006F1915"/>
    <w:rsid w:val="006F2B30"/>
    <w:rsid w:val="006F3A03"/>
    <w:rsid w:val="006F4D58"/>
    <w:rsid w:val="006F5A96"/>
    <w:rsid w:val="006F7E42"/>
    <w:rsid w:val="006F7E76"/>
    <w:rsid w:val="00701A7E"/>
    <w:rsid w:val="00704839"/>
    <w:rsid w:val="0070751E"/>
    <w:rsid w:val="007076C2"/>
    <w:rsid w:val="00707CD0"/>
    <w:rsid w:val="00710093"/>
    <w:rsid w:val="00710491"/>
    <w:rsid w:val="00713471"/>
    <w:rsid w:val="007163C9"/>
    <w:rsid w:val="00716A0C"/>
    <w:rsid w:val="007175B0"/>
    <w:rsid w:val="007216CE"/>
    <w:rsid w:val="00723450"/>
    <w:rsid w:val="00727552"/>
    <w:rsid w:val="00727ADE"/>
    <w:rsid w:val="00727B7D"/>
    <w:rsid w:val="007310D7"/>
    <w:rsid w:val="00732503"/>
    <w:rsid w:val="00732C62"/>
    <w:rsid w:val="0073321B"/>
    <w:rsid w:val="00733B34"/>
    <w:rsid w:val="00735C22"/>
    <w:rsid w:val="00735EA1"/>
    <w:rsid w:val="007412FF"/>
    <w:rsid w:val="007436E5"/>
    <w:rsid w:val="00745031"/>
    <w:rsid w:val="00745B12"/>
    <w:rsid w:val="00746F3E"/>
    <w:rsid w:val="00747AF4"/>
    <w:rsid w:val="0075034E"/>
    <w:rsid w:val="00750392"/>
    <w:rsid w:val="00751117"/>
    <w:rsid w:val="007564B9"/>
    <w:rsid w:val="00761653"/>
    <w:rsid w:val="00762780"/>
    <w:rsid w:val="00762821"/>
    <w:rsid w:val="007645EB"/>
    <w:rsid w:val="007711FD"/>
    <w:rsid w:val="00772736"/>
    <w:rsid w:val="00773752"/>
    <w:rsid w:val="00777811"/>
    <w:rsid w:val="007800FA"/>
    <w:rsid w:val="007813BF"/>
    <w:rsid w:val="00781D57"/>
    <w:rsid w:val="0078272C"/>
    <w:rsid w:val="00783454"/>
    <w:rsid w:val="00784E76"/>
    <w:rsid w:val="00785686"/>
    <w:rsid w:val="0079109D"/>
    <w:rsid w:val="007914AF"/>
    <w:rsid w:val="007917CE"/>
    <w:rsid w:val="0079328B"/>
    <w:rsid w:val="00793B1F"/>
    <w:rsid w:val="00795671"/>
    <w:rsid w:val="007956D3"/>
    <w:rsid w:val="00795F91"/>
    <w:rsid w:val="00796C71"/>
    <w:rsid w:val="007A11C0"/>
    <w:rsid w:val="007A20E1"/>
    <w:rsid w:val="007A3AF8"/>
    <w:rsid w:val="007A42AE"/>
    <w:rsid w:val="007A6BE6"/>
    <w:rsid w:val="007B02B1"/>
    <w:rsid w:val="007B1E40"/>
    <w:rsid w:val="007B5037"/>
    <w:rsid w:val="007C0AA8"/>
    <w:rsid w:val="007C1E96"/>
    <w:rsid w:val="007C5947"/>
    <w:rsid w:val="007C6477"/>
    <w:rsid w:val="007D2905"/>
    <w:rsid w:val="007D365B"/>
    <w:rsid w:val="007D3A46"/>
    <w:rsid w:val="007D4209"/>
    <w:rsid w:val="007D4820"/>
    <w:rsid w:val="007D594E"/>
    <w:rsid w:val="007D617A"/>
    <w:rsid w:val="007E0049"/>
    <w:rsid w:val="007E03E8"/>
    <w:rsid w:val="007E1540"/>
    <w:rsid w:val="007E1656"/>
    <w:rsid w:val="007E178D"/>
    <w:rsid w:val="007E24C1"/>
    <w:rsid w:val="007E261E"/>
    <w:rsid w:val="007E4AFB"/>
    <w:rsid w:val="007E6458"/>
    <w:rsid w:val="007E6A53"/>
    <w:rsid w:val="007E7C27"/>
    <w:rsid w:val="007F05C6"/>
    <w:rsid w:val="007F1E7F"/>
    <w:rsid w:val="007F2F41"/>
    <w:rsid w:val="007F3DE3"/>
    <w:rsid w:val="007F45A4"/>
    <w:rsid w:val="007F56BF"/>
    <w:rsid w:val="007F5D09"/>
    <w:rsid w:val="007F7303"/>
    <w:rsid w:val="00800399"/>
    <w:rsid w:val="00800894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1302"/>
    <w:rsid w:val="00822B2E"/>
    <w:rsid w:val="008233FD"/>
    <w:rsid w:val="0082467E"/>
    <w:rsid w:val="008256BF"/>
    <w:rsid w:val="00827990"/>
    <w:rsid w:val="0083010A"/>
    <w:rsid w:val="00830D9D"/>
    <w:rsid w:val="00833014"/>
    <w:rsid w:val="0083305B"/>
    <w:rsid w:val="008334ED"/>
    <w:rsid w:val="008338EB"/>
    <w:rsid w:val="008345D4"/>
    <w:rsid w:val="00835D5E"/>
    <w:rsid w:val="008433D0"/>
    <w:rsid w:val="0084402C"/>
    <w:rsid w:val="008461EB"/>
    <w:rsid w:val="00846F51"/>
    <w:rsid w:val="00850608"/>
    <w:rsid w:val="0085152F"/>
    <w:rsid w:val="008520B6"/>
    <w:rsid w:val="008532B5"/>
    <w:rsid w:val="008537C4"/>
    <w:rsid w:val="0085501D"/>
    <w:rsid w:val="00857613"/>
    <w:rsid w:val="008601D3"/>
    <w:rsid w:val="008607EA"/>
    <w:rsid w:val="00861683"/>
    <w:rsid w:val="00862177"/>
    <w:rsid w:val="00862717"/>
    <w:rsid w:val="0086316B"/>
    <w:rsid w:val="00865000"/>
    <w:rsid w:val="00872F6B"/>
    <w:rsid w:val="00874B95"/>
    <w:rsid w:val="00874F6D"/>
    <w:rsid w:val="0088128C"/>
    <w:rsid w:val="00882F7E"/>
    <w:rsid w:val="0088356D"/>
    <w:rsid w:val="00883DC8"/>
    <w:rsid w:val="008867BF"/>
    <w:rsid w:val="008901D9"/>
    <w:rsid w:val="008904A6"/>
    <w:rsid w:val="00891011"/>
    <w:rsid w:val="00891E7F"/>
    <w:rsid w:val="00892674"/>
    <w:rsid w:val="00892FD4"/>
    <w:rsid w:val="008949E3"/>
    <w:rsid w:val="0089569D"/>
    <w:rsid w:val="00896E44"/>
    <w:rsid w:val="00897545"/>
    <w:rsid w:val="008A0802"/>
    <w:rsid w:val="008A36C6"/>
    <w:rsid w:val="008A3DED"/>
    <w:rsid w:val="008A5B75"/>
    <w:rsid w:val="008A69BB"/>
    <w:rsid w:val="008B0A8F"/>
    <w:rsid w:val="008B0C2E"/>
    <w:rsid w:val="008B0CAA"/>
    <w:rsid w:val="008B131F"/>
    <w:rsid w:val="008B27AD"/>
    <w:rsid w:val="008B363D"/>
    <w:rsid w:val="008B408E"/>
    <w:rsid w:val="008B6089"/>
    <w:rsid w:val="008B7B1F"/>
    <w:rsid w:val="008C2EC6"/>
    <w:rsid w:val="008C4BAF"/>
    <w:rsid w:val="008D0F73"/>
    <w:rsid w:val="008D1714"/>
    <w:rsid w:val="008D1E7E"/>
    <w:rsid w:val="008D2EC2"/>
    <w:rsid w:val="008D4149"/>
    <w:rsid w:val="008D46A9"/>
    <w:rsid w:val="008D6B3A"/>
    <w:rsid w:val="008D6E8D"/>
    <w:rsid w:val="008D71A1"/>
    <w:rsid w:val="008E03FE"/>
    <w:rsid w:val="008E0555"/>
    <w:rsid w:val="008E194E"/>
    <w:rsid w:val="008E1F93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4A6"/>
    <w:rsid w:val="00900974"/>
    <w:rsid w:val="00902456"/>
    <w:rsid w:val="00902D7C"/>
    <w:rsid w:val="009052EE"/>
    <w:rsid w:val="00906E5F"/>
    <w:rsid w:val="00910664"/>
    <w:rsid w:val="009163FB"/>
    <w:rsid w:val="009207DE"/>
    <w:rsid w:val="00923BBB"/>
    <w:rsid w:val="00924689"/>
    <w:rsid w:val="00924DC7"/>
    <w:rsid w:val="00927545"/>
    <w:rsid w:val="00930F54"/>
    <w:rsid w:val="00931296"/>
    <w:rsid w:val="00937575"/>
    <w:rsid w:val="009428FD"/>
    <w:rsid w:val="00943414"/>
    <w:rsid w:val="00943C4D"/>
    <w:rsid w:val="009458CD"/>
    <w:rsid w:val="0094689B"/>
    <w:rsid w:val="00946BAD"/>
    <w:rsid w:val="00950C25"/>
    <w:rsid w:val="00951893"/>
    <w:rsid w:val="009565F7"/>
    <w:rsid w:val="00956C08"/>
    <w:rsid w:val="00956CAE"/>
    <w:rsid w:val="00957189"/>
    <w:rsid w:val="00961F94"/>
    <w:rsid w:val="00964E61"/>
    <w:rsid w:val="009651A5"/>
    <w:rsid w:val="00970D14"/>
    <w:rsid w:val="009718CA"/>
    <w:rsid w:val="00974573"/>
    <w:rsid w:val="009749CD"/>
    <w:rsid w:val="0097716F"/>
    <w:rsid w:val="0097764A"/>
    <w:rsid w:val="00980B36"/>
    <w:rsid w:val="00980DCE"/>
    <w:rsid w:val="00981537"/>
    <w:rsid w:val="00984C84"/>
    <w:rsid w:val="0098514E"/>
    <w:rsid w:val="00985E42"/>
    <w:rsid w:val="0098619F"/>
    <w:rsid w:val="0099009B"/>
    <w:rsid w:val="00991296"/>
    <w:rsid w:val="009927BC"/>
    <w:rsid w:val="00992ABA"/>
    <w:rsid w:val="00997D11"/>
    <w:rsid w:val="00997D82"/>
    <w:rsid w:val="009A27C5"/>
    <w:rsid w:val="009A32A0"/>
    <w:rsid w:val="009A35DD"/>
    <w:rsid w:val="009A3A93"/>
    <w:rsid w:val="009A4145"/>
    <w:rsid w:val="009A49F2"/>
    <w:rsid w:val="009A64D4"/>
    <w:rsid w:val="009A69D9"/>
    <w:rsid w:val="009A753F"/>
    <w:rsid w:val="009A7A51"/>
    <w:rsid w:val="009B23C5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782F"/>
    <w:rsid w:val="009E1680"/>
    <w:rsid w:val="009E1769"/>
    <w:rsid w:val="009E4D57"/>
    <w:rsid w:val="009E6159"/>
    <w:rsid w:val="009F142E"/>
    <w:rsid w:val="009F3CBB"/>
    <w:rsid w:val="009F401C"/>
    <w:rsid w:val="00A007F4"/>
    <w:rsid w:val="00A017B4"/>
    <w:rsid w:val="00A03133"/>
    <w:rsid w:val="00A06942"/>
    <w:rsid w:val="00A07492"/>
    <w:rsid w:val="00A13379"/>
    <w:rsid w:val="00A142CC"/>
    <w:rsid w:val="00A14F95"/>
    <w:rsid w:val="00A1694F"/>
    <w:rsid w:val="00A17603"/>
    <w:rsid w:val="00A22930"/>
    <w:rsid w:val="00A2365C"/>
    <w:rsid w:val="00A3227B"/>
    <w:rsid w:val="00A35091"/>
    <w:rsid w:val="00A351AD"/>
    <w:rsid w:val="00A37AA9"/>
    <w:rsid w:val="00A40DAC"/>
    <w:rsid w:val="00A43133"/>
    <w:rsid w:val="00A431B1"/>
    <w:rsid w:val="00A441AA"/>
    <w:rsid w:val="00A44595"/>
    <w:rsid w:val="00A44F6A"/>
    <w:rsid w:val="00A47143"/>
    <w:rsid w:val="00A50A57"/>
    <w:rsid w:val="00A51C61"/>
    <w:rsid w:val="00A529B4"/>
    <w:rsid w:val="00A560B7"/>
    <w:rsid w:val="00A568B6"/>
    <w:rsid w:val="00A56BEC"/>
    <w:rsid w:val="00A57167"/>
    <w:rsid w:val="00A614BC"/>
    <w:rsid w:val="00A632F8"/>
    <w:rsid w:val="00A646F5"/>
    <w:rsid w:val="00A6498D"/>
    <w:rsid w:val="00A665DF"/>
    <w:rsid w:val="00A714C5"/>
    <w:rsid w:val="00A71699"/>
    <w:rsid w:val="00A72B66"/>
    <w:rsid w:val="00A74255"/>
    <w:rsid w:val="00A7446E"/>
    <w:rsid w:val="00A7452D"/>
    <w:rsid w:val="00A7791F"/>
    <w:rsid w:val="00A779C2"/>
    <w:rsid w:val="00A81A03"/>
    <w:rsid w:val="00A82B7C"/>
    <w:rsid w:val="00A8602E"/>
    <w:rsid w:val="00A87E01"/>
    <w:rsid w:val="00A9183B"/>
    <w:rsid w:val="00A950D7"/>
    <w:rsid w:val="00A958CD"/>
    <w:rsid w:val="00AA059F"/>
    <w:rsid w:val="00AA05B1"/>
    <w:rsid w:val="00AA0F10"/>
    <w:rsid w:val="00AA6550"/>
    <w:rsid w:val="00AB0482"/>
    <w:rsid w:val="00AB04C4"/>
    <w:rsid w:val="00AB0914"/>
    <w:rsid w:val="00AB21A6"/>
    <w:rsid w:val="00AB2A6C"/>
    <w:rsid w:val="00AC05E8"/>
    <w:rsid w:val="00AC1BC9"/>
    <w:rsid w:val="00AC2AB8"/>
    <w:rsid w:val="00AC48FD"/>
    <w:rsid w:val="00AC5437"/>
    <w:rsid w:val="00AC59C5"/>
    <w:rsid w:val="00AC6037"/>
    <w:rsid w:val="00AC608B"/>
    <w:rsid w:val="00AC7EF1"/>
    <w:rsid w:val="00AD1FAD"/>
    <w:rsid w:val="00AD4394"/>
    <w:rsid w:val="00AD4FDD"/>
    <w:rsid w:val="00AD5421"/>
    <w:rsid w:val="00AE0528"/>
    <w:rsid w:val="00AE0A05"/>
    <w:rsid w:val="00AE140F"/>
    <w:rsid w:val="00AE3D22"/>
    <w:rsid w:val="00AE44C3"/>
    <w:rsid w:val="00AE4980"/>
    <w:rsid w:val="00AE4CCF"/>
    <w:rsid w:val="00AE4EE2"/>
    <w:rsid w:val="00AE587D"/>
    <w:rsid w:val="00AE76B4"/>
    <w:rsid w:val="00AF1786"/>
    <w:rsid w:val="00AF18A4"/>
    <w:rsid w:val="00AF2449"/>
    <w:rsid w:val="00AF3B5D"/>
    <w:rsid w:val="00AF5F88"/>
    <w:rsid w:val="00AF787A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4271"/>
    <w:rsid w:val="00B247DC"/>
    <w:rsid w:val="00B25A73"/>
    <w:rsid w:val="00B26B8C"/>
    <w:rsid w:val="00B279D3"/>
    <w:rsid w:val="00B30193"/>
    <w:rsid w:val="00B3125D"/>
    <w:rsid w:val="00B33173"/>
    <w:rsid w:val="00B36BAE"/>
    <w:rsid w:val="00B406ED"/>
    <w:rsid w:val="00B416DF"/>
    <w:rsid w:val="00B421FB"/>
    <w:rsid w:val="00B42666"/>
    <w:rsid w:val="00B43152"/>
    <w:rsid w:val="00B43408"/>
    <w:rsid w:val="00B44465"/>
    <w:rsid w:val="00B448C7"/>
    <w:rsid w:val="00B45044"/>
    <w:rsid w:val="00B45321"/>
    <w:rsid w:val="00B453FA"/>
    <w:rsid w:val="00B46053"/>
    <w:rsid w:val="00B47823"/>
    <w:rsid w:val="00B57250"/>
    <w:rsid w:val="00B572E2"/>
    <w:rsid w:val="00B62AE3"/>
    <w:rsid w:val="00B64374"/>
    <w:rsid w:val="00B65B0F"/>
    <w:rsid w:val="00B65CF0"/>
    <w:rsid w:val="00B67BEF"/>
    <w:rsid w:val="00B72119"/>
    <w:rsid w:val="00B75147"/>
    <w:rsid w:val="00B75174"/>
    <w:rsid w:val="00B7538A"/>
    <w:rsid w:val="00B77DC8"/>
    <w:rsid w:val="00B77EF1"/>
    <w:rsid w:val="00B8027A"/>
    <w:rsid w:val="00B80FDB"/>
    <w:rsid w:val="00B81D01"/>
    <w:rsid w:val="00B8402F"/>
    <w:rsid w:val="00B84077"/>
    <w:rsid w:val="00B857ED"/>
    <w:rsid w:val="00B86E5A"/>
    <w:rsid w:val="00B87F06"/>
    <w:rsid w:val="00B902CA"/>
    <w:rsid w:val="00B91838"/>
    <w:rsid w:val="00B91AC4"/>
    <w:rsid w:val="00B91DE1"/>
    <w:rsid w:val="00B93B30"/>
    <w:rsid w:val="00B9517F"/>
    <w:rsid w:val="00B957DE"/>
    <w:rsid w:val="00B96ABE"/>
    <w:rsid w:val="00BA00C6"/>
    <w:rsid w:val="00BA0815"/>
    <w:rsid w:val="00BA0FAB"/>
    <w:rsid w:val="00BA10D1"/>
    <w:rsid w:val="00BA1802"/>
    <w:rsid w:val="00BA1E45"/>
    <w:rsid w:val="00BA325C"/>
    <w:rsid w:val="00BA7662"/>
    <w:rsid w:val="00BB2806"/>
    <w:rsid w:val="00BB3852"/>
    <w:rsid w:val="00BB5D03"/>
    <w:rsid w:val="00BB5E71"/>
    <w:rsid w:val="00BC0B06"/>
    <w:rsid w:val="00BC1226"/>
    <w:rsid w:val="00BC1597"/>
    <w:rsid w:val="00BC192C"/>
    <w:rsid w:val="00BC2E93"/>
    <w:rsid w:val="00BC3225"/>
    <w:rsid w:val="00BC4AC2"/>
    <w:rsid w:val="00BC50A7"/>
    <w:rsid w:val="00BC522D"/>
    <w:rsid w:val="00BC5D10"/>
    <w:rsid w:val="00BC6354"/>
    <w:rsid w:val="00BD300D"/>
    <w:rsid w:val="00BD40D7"/>
    <w:rsid w:val="00BD5CEE"/>
    <w:rsid w:val="00BD5DFA"/>
    <w:rsid w:val="00BE1F93"/>
    <w:rsid w:val="00BE43D6"/>
    <w:rsid w:val="00BE5CD9"/>
    <w:rsid w:val="00BE6280"/>
    <w:rsid w:val="00BE6401"/>
    <w:rsid w:val="00BE67D4"/>
    <w:rsid w:val="00BF21E8"/>
    <w:rsid w:val="00BF287F"/>
    <w:rsid w:val="00BF2C4E"/>
    <w:rsid w:val="00BF53A8"/>
    <w:rsid w:val="00BF59E8"/>
    <w:rsid w:val="00BF5BFA"/>
    <w:rsid w:val="00BF5E28"/>
    <w:rsid w:val="00C03F8D"/>
    <w:rsid w:val="00C0516E"/>
    <w:rsid w:val="00C05AAB"/>
    <w:rsid w:val="00C061F8"/>
    <w:rsid w:val="00C109C4"/>
    <w:rsid w:val="00C129B5"/>
    <w:rsid w:val="00C138FD"/>
    <w:rsid w:val="00C13C31"/>
    <w:rsid w:val="00C165D9"/>
    <w:rsid w:val="00C22334"/>
    <w:rsid w:val="00C26D33"/>
    <w:rsid w:val="00C27A37"/>
    <w:rsid w:val="00C30DC0"/>
    <w:rsid w:val="00C30F4B"/>
    <w:rsid w:val="00C31408"/>
    <w:rsid w:val="00C31F98"/>
    <w:rsid w:val="00C328B1"/>
    <w:rsid w:val="00C33FE3"/>
    <w:rsid w:val="00C344D5"/>
    <w:rsid w:val="00C35E05"/>
    <w:rsid w:val="00C36E1A"/>
    <w:rsid w:val="00C40B6D"/>
    <w:rsid w:val="00C4238D"/>
    <w:rsid w:val="00C43747"/>
    <w:rsid w:val="00C43A17"/>
    <w:rsid w:val="00C45065"/>
    <w:rsid w:val="00C463F4"/>
    <w:rsid w:val="00C50ABD"/>
    <w:rsid w:val="00C51086"/>
    <w:rsid w:val="00C554C5"/>
    <w:rsid w:val="00C5611A"/>
    <w:rsid w:val="00C6021C"/>
    <w:rsid w:val="00C62573"/>
    <w:rsid w:val="00C63130"/>
    <w:rsid w:val="00C63D72"/>
    <w:rsid w:val="00C65354"/>
    <w:rsid w:val="00C65720"/>
    <w:rsid w:val="00C65D1F"/>
    <w:rsid w:val="00C708AA"/>
    <w:rsid w:val="00C70D96"/>
    <w:rsid w:val="00C72A22"/>
    <w:rsid w:val="00C73A4E"/>
    <w:rsid w:val="00C73CC9"/>
    <w:rsid w:val="00C763F5"/>
    <w:rsid w:val="00C77D60"/>
    <w:rsid w:val="00C77DCD"/>
    <w:rsid w:val="00C807D4"/>
    <w:rsid w:val="00C81E76"/>
    <w:rsid w:val="00C85F9B"/>
    <w:rsid w:val="00C862EF"/>
    <w:rsid w:val="00C90638"/>
    <w:rsid w:val="00C91772"/>
    <w:rsid w:val="00C949A6"/>
    <w:rsid w:val="00C979DB"/>
    <w:rsid w:val="00C97AA8"/>
    <w:rsid w:val="00CA44D3"/>
    <w:rsid w:val="00CA5BF8"/>
    <w:rsid w:val="00CA5C04"/>
    <w:rsid w:val="00CA6B99"/>
    <w:rsid w:val="00CB05E5"/>
    <w:rsid w:val="00CB06DD"/>
    <w:rsid w:val="00CB1526"/>
    <w:rsid w:val="00CB4342"/>
    <w:rsid w:val="00CB4D0F"/>
    <w:rsid w:val="00CB6487"/>
    <w:rsid w:val="00CB7642"/>
    <w:rsid w:val="00CB77CC"/>
    <w:rsid w:val="00CC18AF"/>
    <w:rsid w:val="00CC1BC3"/>
    <w:rsid w:val="00CC1E92"/>
    <w:rsid w:val="00CC29E5"/>
    <w:rsid w:val="00CC2C2C"/>
    <w:rsid w:val="00CC3F27"/>
    <w:rsid w:val="00CD1694"/>
    <w:rsid w:val="00CD18FA"/>
    <w:rsid w:val="00CD43F5"/>
    <w:rsid w:val="00CD4953"/>
    <w:rsid w:val="00CD4CAE"/>
    <w:rsid w:val="00CD5F05"/>
    <w:rsid w:val="00CD61A7"/>
    <w:rsid w:val="00CD7058"/>
    <w:rsid w:val="00CD7060"/>
    <w:rsid w:val="00CE0A1B"/>
    <w:rsid w:val="00CE128A"/>
    <w:rsid w:val="00CE1771"/>
    <w:rsid w:val="00CE2098"/>
    <w:rsid w:val="00CE26F3"/>
    <w:rsid w:val="00CE2BD6"/>
    <w:rsid w:val="00CE2E95"/>
    <w:rsid w:val="00CE34D7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1237"/>
    <w:rsid w:val="00CF27E1"/>
    <w:rsid w:val="00CF2D8E"/>
    <w:rsid w:val="00CF3DFF"/>
    <w:rsid w:val="00CF44FE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1053F"/>
    <w:rsid w:val="00D11743"/>
    <w:rsid w:val="00D12AC8"/>
    <w:rsid w:val="00D13456"/>
    <w:rsid w:val="00D13EEE"/>
    <w:rsid w:val="00D15A6A"/>
    <w:rsid w:val="00D17E9C"/>
    <w:rsid w:val="00D207D9"/>
    <w:rsid w:val="00D20967"/>
    <w:rsid w:val="00D20EDE"/>
    <w:rsid w:val="00D247F0"/>
    <w:rsid w:val="00D24853"/>
    <w:rsid w:val="00D26F15"/>
    <w:rsid w:val="00D305AE"/>
    <w:rsid w:val="00D30B58"/>
    <w:rsid w:val="00D31851"/>
    <w:rsid w:val="00D3254D"/>
    <w:rsid w:val="00D336EC"/>
    <w:rsid w:val="00D33AFA"/>
    <w:rsid w:val="00D33C83"/>
    <w:rsid w:val="00D34205"/>
    <w:rsid w:val="00D37A8C"/>
    <w:rsid w:val="00D37B61"/>
    <w:rsid w:val="00D40021"/>
    <w:rsid w:val="00D425BF"/>
    <w:rsid w:val="00D42614"/>
    <w:rsid w:val="00D42AB5"/>
    <w:rsid w:val="00D42BF0"/>
    <w:rsid w:val="00D4403A"/>
    <w:rsid w:val="00D440AC"/>
    <w:rsid w:val="00D4519D"/>
    <w:rsid w:val="00D46221"/>
    <w:rsid w:val="00D46919"/>
    <w:rsid w:val="00D46DD6"/>
    <w:rsid w:val="00D47F9E"/>
    <w:rsid w:val="00D51C88"/>
    <w:rsid w:val="00D534C4"/>
    <w:rsid w:val="00D53A1F"/>
    <w:rsid w:val="00D542CC"/>
    <w:rsid w:val="00D5543F"/>
    <w:rsid w:val="00D5607F"/>
    <w:rsid w:val="00D6034B"/>
    <w:rsid w:val="00D606C9"/>
    <w:rsid w:val="00D60B8F"/>
    <w:rsid w:val="00D60D4A"/>
    <w:rsid w:val="00D662CC"/>
    <w:rsid w:val="00D6651A"/>
    <w:rsid w:val="00D667C6"/>
    <w:rsid w:val="00D679C6"/>
    <w:rsid w:val="00D67D8B"/>
    <w:rsid w:val="00D70BC1"/>
    <w:rsid w:val="00D7185D"/>
    <w:rsid w:val="00D721BE"/>
    <w:rsid w:val="00D73255"/>
    <w:rsid w:val="00D7392E"/>
    <w:rsid w:val="00D74F2B"/>
    <w:rsid w:val="00D75C16"/>
    <w:rsid w:val="00D77F06"/>
    <w:rsid w:val="00D8084C"/>
    <w:rsid w:val="00D820EA"/>
    <w:rsid w:val="00D86155"/>
    <w:rsid w:val="00D864C7"/>
    <w:rsid w:val="00D8698B"/>
    <w:rsid w:val="00D90D33"/>
    <w:rsid w:val="00D94544"/>
    <w:rsid w:val="00D94792"/>
    <w:rsid w:val="00D95BC2"/>
    <w:rsid w:val="00DA29AF"/>
    <w:rsid w:val="00DA636E"/>
    <w:rsid w:val="00DA66BF"/>
    <w:rsid w:val="00DA66E4"/>
    <w:rsid w:val="00DA77DE"/>
    <w:rsid w:val="00DB1822"/>
    <w:rsid w:val="00DB36A9"/>
    <w:rsid w:val="00DB3859"/>
    <w:rsid w:val="00DB3EC3"/>
    <w:rsid w:val="00DB46F9"/>
    <w:rsid w:val="00DB4C91"/>
    <w:rsid w:val="00DB6340"/>
    <w:rsid w:val="00DB652D"/>
    <w:rsid w:val="00DB6E37"/>
    <w:rsid w:val="00DC0D6B"/>
    <w:rsid w:val="00DC2659"/>
    <w:rsid w:val="00DC700A"/>
    <w:rsid w:val="00DC75C2"/>
    <w:rsid w:val="00DD05CC"/>
    <w:rsid w:val="00DD1531"/>
    <w:rsid w:val="00DD2CB9"/>
    <w:rsid w:val="00DD3294"/>
    <w:rsid w:val="00DD3D7D"/>
    <w:rsid w:val="00DD3EAF"/>
    <w:rsid w:val="00DD4D7B"/>
    <w:rsid w:val="00DD7A74"/>
    <w:rsid w:val="00DE11D2"/>
    <w:rsid w:val="00DE2075"/>
    <w:rsid w:val="00DE5595"/>
    <w:rsid w:val="00DE5C17"/>
    <w:rsid w:val="00DE6958"/>
    <w:rsid w:val="00DF1424"/>
    <w:rsid w:val="00DF1F04"/>
    <w:rsid w:val="00DF2090"/>
    <w:rsid w:val="00DF6813"/>
    <w:rsid w:val="00DF7470"/>
    <w:rsid w:val="00DF7A51"/>
    <w:rsid w:val="00DF7BF4"/>
    <w:rsid w:val="00DF7FB4"/>
    <w:rsid w:val="00E0097D"/>
    <w:rsid w:val="00E02A55"/>
    <w:rsid w:val="00E04044"/>
    <w:rsid w:val="00E042C2"/>
    <w:rsid w:val="00E049DA"/>
    <w:rsid w:val="00E050DD"/>
    <w:rsid w:val="00E05FD4"/>
    <w:rsid w:val="00E0630C"/>
    <w:rsid w:val="00E10CE5"/>
    <w:rsid w:val="00E1150A"/>
    <w:rsid w:val="00E12614"/>
    <w:rsid w:val="00E129D1"/>
    <w:rsid w:val="00E14153"/>
    <w:rsid w:val="00E169F2"/>
    <w:rsid w:val="00E2117D"/>
    <w:rsid w:val="00E21F90"/>
    <w:rsid w:val="00E2261D"/>
    <w:rsid w:val="00E2384C"/>
    <w:rsid w:val="00E23A08"/>
    <w:rsid w:val="00E23D22"/>
    <w:rsid w:val="00E26783"/>
    <w:rsid w:val="00E331DF"/>
    <w:rsid w:val="00E363DA"/>
    <w:rsid w:val="00E4116A"/>
    <w:rsid w:val="00E42002"/>
    <w:rsid w:val="00E42C9D"/>
    <w:rsid w:val="00E431A6"/>
    <w:rsid w:val="00E445C2"/>
    <w:rsid w:val="00E44755"/>
    <w:rsid w:val="00E462FC"/>
    <w:rsid w:val="00E47AA2"/>
    <w:rsid w:val="00E50A85"/>
    <w:rsid w:val="00E50ED4"/>
    <w:rsid w:val="00E5340F"/>
    <w:rsid w:val="00E5534A"/>
    <w:rsid w:val="00E5546E"/>
    <w:rsid w:val="00E563E0"/>
    <w:rsid w:val="00E56FD5"/>
    <w:rsid w:val="00E60963"/>
    <w:rsid w:val="00E627A2"/>
    <w:rsid w:val="00E62D12"/>
    <w:rsid w:val="00E6332A"/>
    <w:rsid w:val="00E63E39"/>
    <w:rsid w:val="00E668FD"/>
    <w:rsid w:val="00E6691F"/>
    <w:rsid w:val="00E6742D"/>
    <w:rsid w:val="00E674CC"/>
    <w:rsid w:val="00E70A77"/>
    <w:rsid w:val="00E70D34"/>
    <w:rsid w:val="00E731A1"/>
    <w:rsid w:val="00E73B92"/>
    <w:rsid w:val="00E746C0"/>
    <w:rsid w:val="00E74985"/>
    <w:rsid w:val="00E74BCC"/>
    <w:rsid w:val="00E77FA6"/>
    <w:rsid w:val="00E838F4"/>
    <w:rsid w:val="00E84B4A"/>
    <w:rsid w:val="00E84E58"/>
    <w:rsid w:val="00E855F2"/>
    <w:rsid w:val="00E86F9F"/>
    <w:rsid w:val="00E924FF"/>
    <w:rsid w:val="00E927BB"/>
    <w:rsid w:val="00E92C5C"/>
    <w:rsid w:val="00E9450C"/>
    <w:rsid w:val="00E94DA9"/>
    <w:rsid w:val="00E96BD5"/>
    <w:rsid w:val="00E97E75"/>
    <w:rsid w:val="00EA3ABE"/>
    <w:rsid w:val="00EA5760"/>
    <w:rsid w:val="00EA6D22"/>
    <w:rsid w:val="00EA6DF5"/>
    <w:rsid w:val="00EA7169"/>
    <w:rsid w:val="00EA7389"/>
    <w:rsid w:val="00EA7724"/>
    <w:rsid w:val="00EB2040"/>
    <w:rsid w:val="00EB32C0"/>
    <w:rsid w:val="00EB3D7A"/>
    <w:rsid w:val="00EB47BB"/>
    <w:rsid w:val="00EB57D0"/>
    <w:rsid w:val="00EB66D0"/>
    <w:rsid w:val="00EB762A"/>
    <w:rsid w:val="00EC0035"/>
    <w:rsid w:val="00EC1604"/>
    <w:rsid w:val="00EC1609"/>
    <w:rsid w:val="00EC2260"/>
    <w:rsid w:val="00EC4B47"/>
    <w:rsid w:val="00EC604D"/>
    <w:rsid w:val="00ED0720"/>
    <w:rsid w:val="00ED1795"/>
    <w:rsid w:val="00ED1B2C"/>
    <w:rsid w:val="00ED53EF"/>
    <w:rsid w:val="00ED62DA"/>
    <w:rsid w:val="00EE1FC5"/>
    <w:rsid w:val="00EE4FE2"/>
    <w:rsid w:val="00EE54AC"/>
    <w:rsid w:val="00EE59B8"/>
    <w:rsid w:val="00EE5AAB"/>
    <w:rsid w:val="00EF2AC2"/>
    <w:rsid w:val="00EF2C68"/>
    <w:rsid w:val="00EF3024"/>
    <w:rsid w:val="00EF4B84"/>
    <w:rsid w:val="00EF5905"/>
    <w:rsid w:val="00EF65A9"/>
    <w:rsid w:val="00EF7A5D"/>
    <w:rsid w:val="00F002E6"/>
    <w:rsid w:val="00F0089C"/>
    <w:rsid w:val="00F023BA"/>
    <w:rsid w:val="00F02B31"/>
    <w:rsid w:val="00F04273"/>
    <w:rsid w:val="00F064F6"/>
    <w:rsid w:val="00F117FA"/>
    <w:rsid w:val="00F13516"/>
    <w:rsid w:val="00F14DF9"/>
    <w:rsid w:val="00F154DE"/>
    <w:rsid w:val="00F21FA3"/>
    <w:rsid w:val="00F23FAD"/>
    <w:rsid w:val="00F242AD"/>
    <w:rsid w:val="00F24F0B"/>
    <w:rsid w:val="00F25840"/>
    <w:rsid w:val="00F27501"/>
    <w:rsid w:val="00F2794A"/>
    <w:rsid w:val="00F30301"/>
    <w:rsid w:val="00F310F6"/>
    <w:rsid w:val="00F31D26"/>
    <w:rsid w:val="00F347C3"/>
    <w:rsid w:val="00F36DDA"/>
    <w:rsid w:val="00F40924"/>
    <w:rsid w:val="00F44E02"/>
    <w:rsid w:val="00F44E99"/>
    <w:rsid w:val="00F46106"/>
    <w:rsid w:val="00F504FB"/>
    <w:rsid w:val="00F56249"/>
    <w:rsid w:val="00F567F4"/>
    <w:rsid w:val="00F56C49"/>
    <w:rsid w:val="00F605F2"/>
    <w:rsid w:val="00F62E60"/>
    <w:rsid w:val="00F64EA1"/>
    <w:rsid w:val="00F66041"/>
    <w:rsid w:val="00F6608C"/>
    <w:rsid w:val="00F66430"/>
    <w:rsid w:val="00F66A1F"/>
    <w:rsid w:val="00F73BEE"/>
    <w:rsid w:val="00F73F63"/>
    <w:rsid w:val="00F74460"/>
    <w:rsid w:val="00F75C18"/>
    <w:rsid w:val="00F75F4A"/>
    <w:rsid w:val="00F76899"/>
    <w:rsid w:val="00F777BF"/>
    <w:rsid w:val="00F81408"/>
    <w:rsid w:val="00F84C6C"/>
    <w:rsid w:val="00F86682"/>
    <w:rsid w:val="00F876C0"/>
    <w:rsid w:val="00F901B0"/>
    <w:rsid w:val="00F9062D"/>
    <w:rsid w:val="00F9087F"/>
    <w:rsid w:val="00F90DD1"/>
    <w:rsid w:val="00F9240A"/>
    <w:rsid w:val="00F92C1D"/>
    <w:rsid w:val="00F96B79"/>
    <w:rsid w:val="00F977FE"/>
    <w:rsid w:val="00F9786F"/>
    <w:rsid w:val="00FA044E"/>
    <w:rsid w:val="00FA1651"/>
    <w:rsid w:val="00FA2A3F"/>
    <w:rsid w:val="00FA58D4"/>
    <w:rsid w:val="00FA71E5"/>
    <w:rsid w:val="00FB02E9"/>
    <w:rsid w:val="00FB0E69"/>
    <w:rsid w:val="00FB3AE6"/>
    <w:rsid w:val="00FB401D"/>
    <w:rsid w:val="00FB47FC"/>
    <w:rsid w:val="00FB6B8D"/>
    <w:rsid w:val="00FB763F"/>
    <w:rsid w:val="00FC074F"/>
    <w:rsid w:val="00FC397A"/>
    <w:rsid w:val="00FC3EF4"/>
    <w:rsid w:val="00FC49AE"/>
    <w:rsid w:val="00FC4C88"/>
    <w:rsid w:val="00FD0504"/>
    <w:rsid w:val="00FD0DD1"/>
    <w:rsid w:val="00FD1622"/>
    <w:rsid w:val="00FD1B7D"/>
    <w:rsid w:val="00FD2AA6"/>
    <w:rsid w:val="00FD55C0"/>
    <w:rsid w:val="00FD5A3C"/>
    <w:rsid w:val="00FD6175"/>
    <w:rsid w:val="00FD674A"/>
    <w:rsid w:val="00FD6C2A"/>
    <w:rsid w:val="00FE0D90"/>
    <w:rsid w:val="00FE1CDE"/>
    <w:rsid w:val="00FE2AAA"/>
    <w:rsid w:val="00FE5F6B"/>
    <w:rsid w:val="00FE6B49"/>
    <w:rsid w:val="00FF1FF8"/>
    <w:rsid w:val="00FF21B5"/>
    <w:rsid w:val="00FF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4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08E"/>
    <w:pPr>
      <w:keepNext/>
      <w:spacing w:after="0" w:line="348" w:lineRule="auto"/>
      <w:jc w:val="both"/>
      <w:outlineLvl w:val="0"/>
    </w:pPr>
    <w:rPr>
      <w:rFonts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08E"/>
    <w:rPr>
      <w:rFonts w:ascii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129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29D1"/>
    <w:pPr>
      <w:ind w:left="720"/>
    </w:pPr>
  </w:style>
  <w:style w:type="paragraph" w:styleId="NoSpacing">
    <w:name w:val="No Spacing"/>
    <w:uiPriority w:val="99"/>
    <w:qFormat/>
    <w:rsid w:val="00E129D1"/>
    <w:rPr>
      <w:rFonts w:cs="Calibri"/>
    </w:rPr>
  </w:style>
  <w:style w:type="paragraph" w:customStyle="1" w:styleId="ConsPlusNormal">
    <w:name w:val="ConsPlusNormal"/>
    <w:uiPriority w:val="99"/>
    <w:rsid w:val="00AE05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687C99"/>
  </w:style>
  <w:style w:type="paragraph" w:customStyle="1" w:styleId="1">
    <w:name w:val="1 Знак"/>
    <w:basedOn w:val="Normal"/>
    <w:uiPriority w:val="99"/>
    <w:rsid w:val="004236D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4AD"/>
  </w:style>
  <w:style w:type="paragraph" w:styleId="Footer">
    <w:name w:val="footer"/>
    <w:basedOn w:val="Normal"/>
    <w:link w:val="FooterChar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4AD"/>
  </w:style>
  <w:style w:type="character" w:styleId="LineNumber">
    <w:name w:val="line number"/>
    <w:basedOn w:val="DefaultParagraphFont"/>
    <w:uiPriority w:val="99"/>
    <w:semiHidden/>
    <w:rsid w:val="00EF4B84"/>
  </w:style>
  <w:style w:type="character" w:styleId="Hyperlink">
    <w:name w:val="Hyperlink"/>
    <w:basedOn w:val="DefaultParagraphFont"/>
    <w:uiPriority w:val="99"/>
    <w:rsid w:val="007F05C6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3051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</w:style>
  <w:style w:type="character" w:customStyle="1" w:styleId="a">
    <w:name w:val="Основной текст Знак"/>
    <w:basedOn w:val="DefaultParagraphFont"/>
    <w:uiPriority w:val="99"/>
    <w:semiHidden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cs="Times New Roman"/>
      <w:sz w:val="24"/>
      <w:szCs w:val="24"/>
    </w:rPr>
  </w:style>
  <w:style w:type="paragraph" w:customStyle="1" w:styleId="parametervalue">
    <w:name w:val="parametervalue"/>
    <w:basedOn w:val="Normal"/>
    <w:uiPriority w:val="99"/>
    <w:rsid w:val="00BF2C4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"/>
    <w:basedOn w:val="Normal"/>
    <w:uiPriority w:val="99"/>
    <w:rsid w:val="00D13EEE"/>
    <w:pPr>
      <w:spacing w:after="160" w:line="240" w:lineRule="exact"/>
    </w:pPr>
    <w:rPr>
      <w:rFonts w:cs="Times New Roman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172F9"/>
    <w:pPr>
      <w:spacing w:after="160" w:line="240" w:lineRule="exact"/>
    </w:pPr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53D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7956D3"/>
    <w:rPr>
      <w:color w:val="auto"/>
    </w:rPr>
  </w:style>
  <w:style w:type="paragraph" w:customStyle="1" w:styleId="Standard">
    <w:name w:val="Standard"/>
    <w:uiPriority w:val="99"/>
    <w:rsid w:val="00A72B6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11">
    <w:name w:val="Основной шрифт абзаца1"/>
    <w:uiPriority w:val="99"/>
    <w:rsid w:val="00383277"/>
    <w:rPr>
      <w:sz w:val="24"/>
      <w:szCs w:val="24"/>
      <w:lang w:val="ru-RU"/>
    </w:rPr>
  </w:style>
  <w:style w:type="paragraph" w:customStyle="1" w:styleId="a1">
    <w:name w:val="Заголовок"/>
    <w:basedOn w:val="Normal"/>
    <w:next w:val="BodyText"/>
    <w:uiPriority w:val="99"/>
    <w:rsid w:val="00F62E60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hl">
    <w:name w:val="hl"/>
    <w:basedOn w:val="DefaultParagraphFont"/>
    <w:uiPriority w:val="99"/>
    <w:rsid w:val="00F46106"/>
  </w:style>
  <w:style w:type="paragraph" w:customStyle="1" w:styleId="ConsPlusNonformat">
    <w:name w:val="ConsPlusNonformat"/>
    <w:uiPriority w:val="99"/>
    <w:rsid w:val="00F1351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16400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2">
    <w:name w:val="адресат"/>
    <w:basedOn w:val="Normal"/>
    <w:next w:val="Normal"/>
    <w:uiPriority w:val="99"/>
    <w:rsid w:val="0016400E"/>
    <w:pPr>
      <w:suppressAutoHyphens/>
      <w:autoSpaceDE w:val="0"/>
      <w:spacing w:after="0" w:line="240" w:lineRule="auto"/>
      <w:jc w:val="center"/>
    </w:pPr>
    <w:rPr>
      <w:rFonts w:cs="Times New Roman"/>
      <w:sz w:val="30"/>
      <w:szCs w:val="30"/>
      <w:lang w:eastAsia="ar-SA"/>
    </w:rPr>
  </w:style>
  <w:style w:type="paragraph" w:styleId="List">
    <w:name w:val="List"/>
    <w:basedOn w:val="BodyText"/>
    <w:uiPriority w:val="99"/>
    <w:rsid w:val="00762780"/>
    <w:pPr>
      <w:widowControl/>
      <w:shd w:val="clear" w:color="auto" w:fill="auto"/>
      <w:suppressAutoHyphens/>
      <w:spacing w:line="240" w:lineRule="auto"/>
      <w:jc w:val="left"/>
    </w:pPr>
    <w:rPr>
      <w:sz w:val="28"/>
      <w:szCs w:val="28"/>
      <w:lang w:eastAsia="ar-SA"/>
    </w:rPr>
  </w:style>
  <w:style w:type="paragraph" w:customStyle="1" w:styleId="12">
    <w:name w:val="обычный_1 Знак Знак Знак Знак Знак Знак Знак Знак Знак"/>
    <w:basedOn w:val="Normal"/>
    <w:uiPriority w:val="99"/>
    <w:rsid w:val="00D8615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3894</TotalTime>
  <Pages>5</Pages>
  <Words>1705</Words>
  <Characters>9721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Абальмаз</dc:creator>
  <cp:keywords/>
  <dc:description/>
  <cp:lastModifiedBy>USER</cp:lastModifiedBy>
  <cp:revision>48</cp:revision>
  <cp:lastPrinted>2017-08-07T13:31:00Z</cp:lastPrinted>
  <dcterms:created xsi:type="dcterms:W3CDTF">2016-12-16T06:37:00Z</dcterms:created>
  <dcterms:modified xsi:type="dcterms:W3CDTF">2017-08-07T13:31:00Z</dcterms:modified>
</cp:coreProperties>
</file>